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チラシのページ全体レイアウトの表"/>
      </w:tblPr>
      <w:tblGrid>
        <w:gridCol w:w="7344"/>
        <w:gridCol w:w="216"/>
        <w:gridCol w:w="2520"/>
      </w:tblGrid>
      <w:tr w:rsidR="00926EF7" w:rsidRPr="00E826FA" w:rsidTr="00EA4E22">
        <w:trPr>
          <w:trHeight w:val="15453"/>
          <w:jc w:val="center"/>
        </w:trPr>
        <w:tc>
          <w:tcPr>
            <w:tcW w:w="7344" w:type="dxa"/>
          </w:tcPr>
          <w:tbl>
            <w:tblPr>
              <w:tblW w:w="0" w:type="auto"/>
              <w:tblLayout w:type="fixed"/>
              <w:tblCellMar>
                <w:left w:w="0" w:type="dxa"/>
                <w:right w:w="0" w:type="dxa"/>
              </w:tblCellMar>
              <w:tblLook w:val="04A0" w:firstRow="1" w:lastRow="0" w:firstColumn="1" w:lastColumn="0" w:noHBand="0" w:noVBand="1"/>
              <w:tblDescription w:val="チラシの情報"/>
            </w:tblPr>
            <w:tblGrid>
              <w:gridCol w:w="7344"/>
            </w:tblGrid>
            <w:tr w:rsidR="00926EF7" w:rsidRPr="00E826FA" w:rsidTr="00036C9F">
              <w:trPr>
                <w:trHeight w:hRule="exact" w:val="12980"/>
              </w:trPr>
              <w:tc>
                <w:tcPr>
                  <w:tcW w:w="7344" w:type="dxa"/>
                  <w:shd w:val="clear" w:color="auto" w:fill="F0A22E" w:themeFill="accent1"/>
                  <w:tcMar>
                    <w:top w:w="504" w:type="dxa"/>
                    <w:left w:w="504" w:type="dxa"/>
                    <w:bottom w:w="504" w:type="dxa"/>
                    <w:right w:w="504" w:type="dxa"/>
                  </w:tcMar>
                  <w:vAlign w:val="bottom"/>
                </w:tcPr>
                <w:p w:rsidR="00BC2E55" w:rsidRPr="00B84397" w:rsidRDefault="00BC2E55" w:rsidP="00BC2E55">
                  <w:pPr>
                    <w:pStyle w:val="a5"/>
                    <w:rPr>
                      <w:rFonts w:ascii="Meiryo UI" w:hAnsi="Meiryo UI" w:cs="Meiryo UI"/>
                      <w:b/>
                      <w:color w:val="603A14" w:themeColor="accent6" w:themeShade="80"/>
                      <w:sz w:val="72"/>
                      <w:szCs w:val="72"/>
                      <w:lang w:val="ja-JP"/>
                    </w:rPr>
                  </w:pPr>
                  <w:r w:rsidRPr="00B84397">
                    <w:rPr>
                      <w:rFonts w:ascii="Meiryo UI" w:hAnsi="Meiryo UI" w:cs="Meiryo UI" w:hint="eastAsia"/>
                      <w:b/>
                      <w:color w:val="FF0000"/>
                      <w:sz w:val="72"/>
                      <w:szCs w:val="72"/>
                      <w:lang w:val="ja-JP"/>
                    </w:rPr>
                    <w:t>力動的</w:t>
                  </w:r>
                  <w:r w:rsidR="00523045" w:rsidRPr="00B84397">
                    <w:rPr>
                      <w:rFonts w:ascii="Meiryo UI" w:hAnsi="Meiryo UI" w:cs="Meiryo UI" w:hint="eastAsia"/>
                      <w:b/>
                      <w:color w:val="FF0000"/>
                      <w:sz w:val="72"/>
                      <w:szCs w:val="72"/>
                      <w:lang w:val="ja-JP"/>
                    </w:rPr>
                    <w:t>危機介入</w:t>
                  </w:r>
                  <w:r w:rsidR="00523045" w:rsidRPr="00B84397">
                    <w:rPr>
                      <w:rFonts w:ascii="Meiryo UI" w:hAnsi="Meiryo UI" w:cs="Meiryo UI" w:hint="eastAsia"/>
                      <w:b/>
                      <w:color w:val="603A14" w:themeColor="accent6" w:themeShade="80"/>
                      <w:sz w:val="44"/>
                      <w:szCs w:val="44"/>
                      <w:lang w:val="ja-JP"/>
                    </w:rPr>
                    <w:t>の実際</w:t>
                  </w:r>
                </w:p>
                <w:p w:rsidR="00BC2E55" w:rsidRPr="00BC2E55" w:rsidRDefault="00BC2E55" w:rsidP="00BC2E55">
                  <w:pPr>
                    <w:rPr>
                      <w:sz w:val="22"/>
                      <w:szCs w:val="22"/>
                    </w:rPr>
                  </w:pPr>
                  <w:r w:rsidRPr="00BC2E55">
                    <w:rPr>
                      <w:rFonts w:hint="eastAsia"/>
                      <w:sz w:val="22"/>
                      <w:szCs w:val="22"/>
                    </w:rPr>
                    <w:t>キーワード：危機、レジリエンス、</w:t>
                  </w:r>
                  <w:r w:rsidRPr="00BC2E55">
                    <w:rPr>
                      <w:sz w:val="22"/>
                      <w:szCs w:val="22"/>
                    </w:rPr>
                    <w:t>PEA</w:t>
                  </w:r>
                  <w:r w:rsidRPr="00BC2E55">
                    <w:rPr>
                      <w:rFonts w:hint="eastAsia"/>
                      <w:sz w:val="22"/>
                      <w:szCs w:val="22"/>
                    </w:rPr>
                    <w:t>紐過程、危機介入</w:t>
                  </w:r>
                </w:p>
                <w:p w:rsidR="00BC2E55" w:rsidRPr="00BC2E55" w:rsidRDefault="00BC2E55" w:rsidP="00BC2E55">
                  <w:pPr>
                    <w:rPr>
                      <w:color w:val="603A14" w:themeColor="accent6" w:themeShade="80"/>
                      <w:sz w:val="21"/>
                      <w:szCs w:val="21"/>
                    </w:rPr>
                  </w:pPr>
                  <w:r w:rsidRPr="00041CC0">
                    <w:rPr>
                      <w:rFonts w:hint="eastAsia"/>
                      <w:sz w:val="21"/>
                      <w:szCs w:val="21"/>
                    </w:rPr>
                    <w:t xml:space="preserve">　</w:t>
                  </w:r>
                  <w:r w:rsidRPr="00BC2E55">
                    <w:rPr>
                      <w:rFonts w:hint="eastAsia"/>
                      <w:color w:val="603A14" w:themeColor="accent6" w:themeShade="80"/>
                      <w:sz w:val="21"/>
                      <w:szCs w:val="21"/>
                    </w:rPr>
                    <w:t>災害、事故、犯罪、虐待によって、人が進退窮まる事例が増えています。教師の指導を受けた後に自殺してしまう事例、高い能力を持って生まれながら、虐待危機介入の助けを得られないままに行動化を繰り返すこども、身体の危機に助けを得ながら</w:t>
                  </w:r>
                  <w:r w:rsidRPr="00BC2E55">
                    <w:rPr>
                      <w:color w:val="603A14" w:themeColor="accent6" w:themeShade="80"/>
                      <w:sz w:val="21"/>
                      <w:szCs w:val="21"/>
                    </w:rPr>
                    <w:t>PTSR</w:t>
                  </w:r>
                  <w:r w:rsidRPr="00BC2E55">
                    <w:rPr>
                      <w:rFonts w:hint="eastAsia"/>
                      <w:color w:val="603A14" w:themeColor="accent6" w:themeShade="80"/>
                      <w:sz w:val="21"/>
                      <w:szCs w:val="21"/>
                    </w:rPr>
                    <w:t>、</w:t>
                  </w:r>
                  <w:r w:rsidRPr="00BC2E55">
                    <w:rPr>
                      <w:color w:val="603A14" w:themeColor="accent6" w:themeShade="80"/>
                      <w:sz w:val="21"/>
                      <w:szCs w:val="21"/>
                    </w:rPr>
                    <w:t>PTSD</w:t>
                  </w:r>
                  <w:r w:rsidRPr="00BC2E55">
                    <w:rPr>
                      <w:rFonts w:hint="eastAsia"/>
                      <w:color w:val="603A14" w:themeColor="accent6" w:themeShade="80"/>
                      <w:sz w:val="21"/>
                      <w:szCs w:val="21"/>
                    </w:rPr>
                    <w:t>を長きにわたって抱えてしまう例が非常に多いことがわかってきています。</w:t>
                  </w:r>
                  <w:r w:rsidR="00F67F73">
                    <w:rPr>
                      <w:rFonts w:hint="eastAsia"/>
                      <w:color w:val="603A14" w:themeColor="accent6" w:themeShade="80"/>
                      <w:sz w:val="21"/>
                      <w:szCs w:val="21"/>
                    </w:rPr>
                    <w:t>深刻な自然災害、震災も続いています。</w:t>
                  </w:r>
                  <w:r w:rsidRPr="00BC2E55">
                    <w:rPr>
                      <w:rFonts w:hint="eastAsia"/>
                      <w:color w:val="603A14" w:themeColor="accent6" w:themeShade="80"/>
                      <w:sz w:val="21"/>
                      <w:szCs w:val="21"/>
                    </w:rPr>
                    <w:t>身体の死の危機に伴う精神の死、心の死に関わる危機対応の訓練は、絶対的に欠けています。</w:t>
                  </w:r>
                  <w:r w:rsidR="00F67F73">
                    <w:rPr>
                      <w:rFonts w:hint="eastAsia"/>
                      <w:color w:val="603A14" w:themeColor="accent6" w:themeShade="80"/>
                      <w:sz w:val="21"/>
                      <w:szCs w:val="21"/>
                    </w:rPr>
                    <w:t>東日本大震災以来、本学会で蓄積してきた臨床対応処方は、</w:t>
                  </w:r>
                  <w:r w:rsidR="00F67F73">
                    <w:rPr>
                      <w:rFonts w:hint="eastAsia"/>
                      <w:color w:val="603A14" w:themeColor="accent6" w:themeShade="80"/>
                      <w:sz w:val="21"/>
                      <w:szCs w:val="21"/>
                    </w:rPr>
                    <w:t>WHO</w:t>
                  </w:r>
                  <w:r w:rsidR="00F67F73">
                    <w:rPr>
                      <w:rFonts w:hint="eastAsia"/>
                      <w:color w:val="603A14" w:themeColor="accent6" w:themeShade="80"/>
                      <w:sz w:val="21"/>
                      <w:szCs w:val="21"/>
                    </w:rPr>
                    <w:t>の関心も引き、今起きている災害事態にも、これから起こりうる災害に備えるためにも、貴重な臨床知となっています。</w:t>
                  </w:r>
                </w:p>
                <w:p w:rsidR="00B84397" w:rsidRPr="00BC2E55" w:rsidRDefault="00BC2E55" w:rsidP="00BC2E55">
                  <w:pPr>
                    <w:rPr>
                      <w:color w:val="603A14" w:themeColor="accent6" w:themeShade="80"/>
                      <w:sz w:val="21"/>
                      <w:szCs w:val="21"/>
                    </w:rPr>
                  </w:pPr>
                  <w:r w:rsidRPr="00BC2E55">
                    <w:rPr>
                      <w:rFonts w:hint="eastAsia"/>
                      <w:color w:val="603A14" w:themeColor="accent6" w:themeShade="80"/>
                      <w:sz w:val="21"/>
                      <w:szCs w:val="21"/>
                    </w:rPr>
                    <w:t xml:space="preserve">　心の死の危機に対応するには、力動的視点が欠かせません。危機対応は力動的心理療法そして精神看護領域のセルフケア・セラピィにおける専門性の柱でもあります。自分を失ってしまう、すなわち自我自律性の傷つきの大きさによって、助けを自ら求めることができない子供や大人が増えている臨床実態を踏まえ、心の危機介入の基本理論と技法を体験的に学ぶワークショップを行います。身近な事例を持ってお集まりください。</w:t>
                  </w:r>
                </w:p>
                <w:p w:rsidR="00036C9F" w:rsidRDefault="002D6750" w:rsidP="00FD124F">
                  <w:pPr>
                    <w:pStyle w:val="a7"/>
                    <w:spacing w:line="400" w:lineRule="exact"/>
                    <w:ind w:left="1280" w:hangingChars="400" w:hanging="1280"/>
                    <w:rPr>
                      <w:rFonts w:ascii="Meiryo UI" w:hAnsi="Meiryo UI" w:cs="Meiryo UI"/>
                      <w:sz w:val="32"/>
                      <w:szCs w:val="32"/>
                    </w:rPr>
                  </w:pPr>
                  <w:r w:rsidRPr="00523045">
                    <w:rPr>
                      <w:rFonts w:ascii="Meiryo UI" w:hAnsi="Meiryo UI" w:cs="Meiryo UI" w:hint="eastAsia"/>
                      <w:color w:val="603A14" w:themeColor="accent6" w:themeShade="80"/>
                      <w:sz w:val="32"/>
                      <w:szCs w:val="32"/>
                    </w:rPr>
                    <w:t xml:space="preserve">日　</w:t>
                  </w:r>
                  <w:r w:rsidR="00165F19" w:rsidRPr="00523045">
                    <w:rPr>
                      <w:rFonts w:ascii="Meiryo UI" w:hAnsi="Meiryo UI" w:cs="Meiryo UI" w:hint="eastAsia"/>
                      <w:color w:val="603A14" w:themeColor="accent6" w:themeShade="80"/>
                      <w:sz w:val="32"/>
                      <w:szCs w:val="32"/>
                    </w:rPr>
                    <w:t>程</w:t>
                  </w:r>
                  <w:r>
                    <w:rPr>
                      <w:rFonts w:ascii="Meiryo UI" w:hAnsi="Meiryo UI" w:cs="Meiryo UI" w:hint="eastAsia"/>
                      <w:color w:val="FFFF00"/>
                      <w:sz w:val="32"/>
                      <w:szCs w:val="32"/>
                    </w:rPr>
                    <w:t xml:space="preserve"> </w:t>
                  </w:r>
                  <w:r w:rsidR="000C7D6E" w:rsidRPr="000C7D6E">
                    <w:rPr>
                      <w:rFonts w:ascii="Meiryo UI" w:hAnsi="Meiryo UI" w:cs="Meiryo UI" w:hint="eastAsia"/>
                      <w:color w:val="603A14" w:themeColor="accent6" w:themeShade="80"/>
                      <w:sz w:val="32"/>
                      <w:szCs w:val="32"/>
                    </w:rPr>
                    <w:t>：</w:t>
                  </w:r>
                  <w:r w:rsidR="00523045">
                    <w:rPr>
                      <w:rFonts w:ascii="Meiryo UI" w:hAnsi="Meiryo UI" w:cs="Meiryo UI" w:hint="eastAsia"/>
                      <w:sz w:val="32"/>
                      <w:szCs w:val="32"/>
                    </w:rPr>
                    <w:t>2018年11月11日（日）</w:t>
                  </w:r>
                  <w:r w:rsidR="001F49E8">
                    <w:rPr>
                      <w:rFonts w:ascii="Meiryo UI" w:hAnsi="Meiryo UI" w:cs="Meiryo UI" w:hint="eastAsia"/>
                      <w:sz w:val="32"/>
                      <w:szCs w:val="32"/>
                    </w:rPr>
                    <w:t xml:space="preserve"> </w:t>
                  </w:r>
                </w:p>
                <w:p w:rsidR="00D72B09" w:rsidRPr="00FD124F" w:rsidRDefault="001F49E8" w:rsidP="00036C9F">
                  <w:pPr>
                    <w:pStyle w:val="a7"/>
                    <w:spacing w:line="400" w:lineRule="exact"/>
                    <w:ind w:leftChars="400" w:left="1280"/>
                    <w:rPr>
                      <w:rFonts w:ascii="Meiryo UI" w:hAnsi="Meiryo UI" w:cs="Meiryo UI"/>
                      <w:sz w:val="32"/>
                      <w:szCs w:val="32"/>
                    </w:rPr>
                  </w:pPr>
                  <w:r>
                    <w:rPr>
                      <w:rFonts w:ascii="Meiryo UI" w:hAnsi="Meiryo UI" w:cs="Meiryo UI" w:hint="eastAsia"/>
                      <w:sz w:val="32"/>
                      <w:szCs w:val="32"/>
                    </w:rPr>
                    <w:t>9</w:t>
                  </w:r>
                  <w:r w:rsidR="00041A5C">
                    <w:rPr>
                      <w:rFonts w:ascii="Meiryo UI" w:hAnsi="Meiryo UI" w:cs="Meiryo UI"/>
                      <w:sz w:val="32"/>
                      <w:szCs w:val="32"/>
                    </w:rPr>
                    <w:t>:</w:t>
                  </w:r>
                  <w:r>
                    <w:rPr>
                      <w:rFonts w:ascii="Meiryo UI" w:hAnsi="Meiryo UI" w:cs="Meiryo UI" w:hint="eastAsia"/>
                      <w:sz w:val="32"/>
                      <w:szCs w:val="32"/>
                    </w:rPr>
                    <w:t>3</w:t>
                  </w:r>
                  <w:r w:rsidR="00041A5C">
                    <w:rPr>
                      <w:rFonts w:ascii="Meiryo UI" w:hAnsi="Meiryo UI" w:cs="Meiryo UI" w:hint="eastAsia"/>
                      <w:sz w:val="32"/>
                      <w:szCs w:val="32"/>
                    </w:rPr>
                    <w:t>0</w:t>
                  </w:r>
                  <w:r w:rsidR="00036C9F">
                    <w:rPr>
                      <w:rFonts w:ascii="Meiryo UI" w:hAnsi="Meiryo UI" w:cs="Meiryo UI" w:hint="eastAsia"/>
                      <w:sz w:val="32"/>
                      <w:szCs w:val="32"/>
                    </w:rPr>
                    <w:t>～</w:t>
                  </w:r>
                  <w:r>
                    <w:rPr>
                      <w:rFonts w:ascii="Meiryo UI" w:hAnsi="Meiryo UI" w:cs="Meiryo UI" w:hint="eastAsia"/>
                      <w:sz w:val="32"/>
                      <w:szCs w:val="32"/>
                    </w:rPr>
                    <w:t>14</w:t>
                  </w:r>
                  <w:r w:rsidR="00041A5C">
                    <w:rPr>
                      <w:rFonts w:ascii="Meiryo UI" w:hAnsi="Meiryo UI" w:cs="Meiryo UI"/>
                      <w:sz w:val="32"/>
                      <w:szCs w:val="32"/>
                    </w:rPr>
                    <w:t>:</w:t>
                  </w:r>
                  <w:r>
                    <w:rPr>
                      <w:rFonts w:ascii="Meiryo UI" w:hAnsi="Meiryo UI" w:cs="Meiryo UI" w:hint="eastAsia"/>
                      <w:sz w:val="32"/>
                      <w:szCs w:val="32"/>
                    </w:rPr>
                    <w:t>3</w:t>
                  </w:r>
                  <w:r w:rsidR="00041A5C">
                    <w:rPr>
                      <w:rFonts w:ascii="Meiryo UI" w:hAnsi="Meiryo UI" w:cs="Meiryo UI" w:hint="eastAsia"/>
                      <w:sz w:val="32"/>
                      <w:szCs w:val="32"/>
                    </w:rPr>
                    <w:t>0</w:t>
                  </w:r>
                  <w:r w:rsidR="00165F19">
                    <w:rPr>
                      <w:rFonts w:ascii="Meiryo UI" w:hAnsi="Meiryo UI" w:cs="Meiryo UI" w:hint="eastAsia"/>
                      <w:sz w:val="32"/>
                      <w:szCs w:val="32"/>
                    </w:rPr>
                    <w:t xml:space="preserve"> </w:t>
                  </w:r>
                </w:p>
                <w:p w:rsidR="00036C9F" w:rsidRDefault="002D6750" w:rsidP="00F67F73">
                  <w:pPr>
                    <w:pStyle w:val="a7"/>
                    <w:spacing w:line="400" w:lineRule="exact"/>
                    <w:ind w:rightChars="-77" w:right="-246"/>
                    <w:rPr>
                      <w:rFonts w:ascii="Meiryo UI" w:hAnsi="Meiryo UI" w:cs="Meiryo UI"/>
                      <w:sz w:val="32"/>
                      <w:szCs w:val="32"/>
                    </w:rPr>
                  </w:pPr>
                  <w:r w:rsidRPr="00523045">
                    <w:rPr>
                      <w:rFonts w:ascii="Meiryo UI" w:hAnsi="Meiryo UI" w:cs="Meiryo UI" w:hint="eastAsia"/>
                      <w:color w:val="603A14" w:themeColor="accent6" w:themeShade="80"/>
                      <w:sz w:val="32"/>
                      <w:szCs w:val="32"/>
                    </w:rPr>
                    <w:t xml:space="preserve">講　</w:t>
                  </w:r>
                  <w:r w:rsidR="00720F8D" w:rsidRPr="00523045">
                    <w:rPr>
                      <w:rFonts w:ascii="Meiryo UI" w:hAnsi="Meiryo UI" w:cs="Meiryo UI" w:hint="eastAsia"/>
                      <w:color w:val="603A14" w:themeColor="accent6" w:themeShade="80"/>
                      <w:sz w:val="32"/>
                      <w:szCs w:val="32"/>
                    </w:rPr>
                    <w:t>師</w:t>
                  </w:r>
                  <w:r>
                    <w:rPr>
                      <w:rFonts w:ascii="Meiryo UI" w:hAnsi="Meiryo UI" w:cs="Meiryo UI" w:hint="eastAsia"/>
                      <w:color w:val="FFFF00"/>
                      <w:sz w:val="32"/>
                      <w:szCs w:val="32"/>
                    </w:rPr>
                    <w:t xml:space="preserve"> </w:t>
                  </w:r>
                  <w:r w:rsidR="00720F8D" w:rsidRPr="000C7D6E">
                    <w:rPr>
                      <w:rFonts w:ascii="Meiryo UI" w:hAnsi="Meiryo UI" w:cs="Meiryo UI" w:hint="eastAsia"/>
                      <w:color w:val="603A14" w:themeColor="accent6" w:themeShade="80"/>
                      <w:sz w:val="32"/>
                      <w:szCs w:val="32"/>
                    </w:rPr>
                    <w:t>：</w:t>
                  </w:r>
                  <w:r w:rsidR="00720F8D">
                    <w:rPr>
                      <w:rFonts w:ascii="Meiryo UI" w:hAnsi="Meiryo UI" w:cs="Meiryo UI" w:hint="eastAsia"/>
                      <w:sz w:val="32"/>
                      <w:szCs w:val="32"/>
                    </w:rPr>
                    <w:t>小谷 英文Ph.D.</w:t>
                  </w:r>
                </w:p>
                <w:p w:rsidR="00B84397" w:rsidRPr="00F67F73" w:rsidRDefault="00036C9F" w:rsidP="00036C9F">
                  <w:pPr>
                    <w:pStyle w:val="a7"/>
                    <w:spacing w:line="400" w:lineRule="exact"/>
                    <w:ind w:rightChars="-77" w:right="-246" w:firstLineChars="600" w:firstLine="1260"/>
                    <w:rPr>
                      <w:rFonts w:ascii="Meiryo UI" w:hAnsi="Meiryo UI" w:cs="Meiryo UI"/>
                      <w:color w:val="FFFF00"/>
                      <w:sz w:val="24"/>
                      <w:szCs w:val="24"/>
                    </w:rPr>
                  </w:pPr>
                  <w:r w:rsidRPr="00036C9F">
                    <w:rPr>
                      <w:rFonts w:ascii="Meiryo UI" w:hAnsi="Meiryo UI" w:cs="Meiryo UI" w:hint="eastAsia"/>
                      <w:sz w:val="21"/>
                      <w:szCs w:val="21"/>
                    </w:rPr>
                    <w:t>（</w:t>
                  </w:r>
                  <w:r>
                    <w:rPr>
                      <w:rFonts w:ascii="Meiryo UI" w:hAnsi="Meiryo UI" w:cs="Meiryo UI" w:hint="eastAsia"/>
                      <w:sz w:val="21"/>
                      <w:szCs w:val="21"/>
                    </w:rPr>
                    <w:t>IADP理事長・</w:t>
                  </w:r>
                  <w:r w:rsidRPr="00036C9F">
                    <w:rPr>
                      <w:rFonts w:ascii="Meiryo UI" w:hAnsi="Meiryo UI" w:cs="Meiryo UI" w:hint="eastAsia"/>
                      <w:sz w:val="21"/>
                      <w:szCs w:val="21"/>
                    </w:rPr>
                    <w:t>国際基督教大学名誉教授）</w:t>
                  </w:r>
                </w:p>
                <w:p w:rsidR="00165F19" w:rsidRPr="007D7FD4" w:rsidRDefault="00DD620D" w:rsidP="00165F19">
                  <w:pPr>
                    <w:pStyle w:val="a7"/>
                    <w:spacing w:line="400" w:lineRule="exact"/>
                    <w:rPr>
                      <w:rFonts w:ascii="Meiryo UI" w:hAnsi="Meiryo UI" w:cs="Meiryo UI"/>
                      <w:color w:val="603A14" w:themeColor="accent6" w:themeShade="80"/>
                      <w:sz w:val="24"/>
                      <w:szCs w:val="24"/>
                    </w:rPr>
                  </w:pPr>
                  <w:r w:rsidRPr="00523045">
                    <w:rPr>
                      <w:rFonts w:ascii="Meiryo UI" w:hAnsi="Meiryo UI" w:cs="Meiryo UI" w:hint="eastAsia"/>
                      <w:color w:val="603A14" w:themeColor="accent6" w:themeShade="80"/>
                      <w:sz w:val="32"/>
                      <w:szCs w:val="32"/>
                    </w:rPr>
                    <w:t>参加費</w:t>
                  </w:r>
                  <w:r w:rsidRPr="000C7D6E">
                    <w:rPr>
                      <w:rFonts w:ascii="Meiryo UI" w:hAnsi="Meiryo UI" w:cs="Meiryo UI" w:hint="eastAsia"/>
                      <w:color w:val="603A14" w:themeColor="accent6" w:themeShade="80"/>
                      <w:sz w:val="32"/>
                      <w:szCs w:val="32"/>
                    </w:rPr>
                    <w:t>：</w:t>
                  </w:r>
                  <w:r w:rsidR="00165F19" w:rsidRPr="00C52324">
                    <w:rPr>
                      <w:rFonts w:ascii="Meiryo UI" w:hAnsi="Meiryo UI" w:cs="Meiryo UI" w:hint="eastAsia"/>
                      <w:b w:val="0"/>
                      <w:sz w:val="24"/>
                      <w:szCs w:val="24"/>
                    </w:rPr>
                    <w:t xml:space="preserve">一般専門家　</w:t>
                  </w:r>
                  <w:r w:rsidR="00523045" w:rsidRPr="007D7FD4">
                    <w:rPr>
                      <w:rFonts w:ascii="Meiryo UI" w:hAnsi="Meiryo UI" w:cs="Meiryo UI" w:hint="eastAsia"/>
                      <w:color w:val="603A14" w:themeColor="accent6" w:themeShade="80"/>
                      <w:sz w:val="24"/>
                      <w:szCs w:val="24"/>
                    </w:rPr>
                    <w:t>7</w:t>
                  </w:r>
                  <w:r w:rsidR="00165F19" w:rsidRPr="007D7FD4">
                    <w:rPr>
                      <w:rFonts w:ascii="Meiryo UI" w:hAnsi="Meiryo UI" w:cs="Meiryo UI" w:hint="eastAsia"/>
                      <w:color w:val="603A14" w:themeColor="accent6" w:themeShade="80"/>
                      <w:sz w:val="24"/>
                      <w:szCs w:val="24"/>
                    </w:rPr>
                    <w:t>,000円</w:t>
                  </w:r>
                </w:p>
                <w:p w:rsidR="008704CD" w:rsidRPr="007D7FD4" w:rsidRDefault="00165F19" w:rsidP="008704CD">
                  <w:pPr>
                    <w:pStyle w:val="a7"/>
                    <w:spacing w:line="400" w:lineRule="exact"/>
                    <w:rPr>
                      <w:rFonts w:ascii="Meiryo UI" w:hAnsi="Meiryo UI" w:cs="Meiryo UI"/>
                      <w:color w:val="603A14" w:themeColor="accent6" w:themeShade="80"/>
                      <w:sz w:val="24"/>
                      <w:szCs w:val="24"/>
                    </w:rPr>
                  </w:pPr>
                  <w:r w:rsidRPr="00C52324">
                    <w:rPr>
                      <w:rFonts w:ascii="Meiryo UI" w:hAnsi="Meiryo UI" w:cs="Meiryo UI" w:hint="eastAsia"/>
                      <w:b w:val="0"/>
                      <w:sz w:val="24"/>
                      <w:szCs w:val="24"/>
                    </w:rPr>
                    <w:t xml:space="preserve">　　        </w:t>
                  </w:r>
                  <w:r w:rsidR="00C52324">
                    <w:rPr>
                      <w:rFonts w:ascii="Meiryo UI" w:hAnsi="Meiryo UI" w:cs="Meiryo UI"/>
                      <w:b w:val="0"/>
                      <w:sz w:val="24"/>
                      <w:szCs w:val="24"/>
                    </w:rPr>
                    <w:t xml:space="preserve">    </w:t>
                  </w:r>
                  <w:r w:rsidRPr="00C52324">
                    <w:rPr>
                      <w:rFonts w:ascii="Meiryo UI" w:hAnsi="Meiryo UI" w:cs="Meiryo UI" w:hint="eastAsia"/>
                      <w:b w:val="0"/>
                      <w:sz w:val="24"/>
                      <w:szCs w:val="24"/>
                    </w:rPr>
                    <w:t>IADP会員・大学院生</w:t>
                  </w:r>
                  <w:r w:rsidRPr="00523045">
                    <w:rPr>
                      <w:rFonts w:ascii="Meiryo UI" w:hAnsi="Meiryo UI" w:cs="Meiryo UI" w:hint="eastAsia"/>
                      <w:b w:val="0"/>
                      <w:color w:val="auto"/>
                      <w:sz w:val="24"/>
                      <w:szCs w:val="24"/>
                    </w:rPr>
                    <w:t xml:space="preserve">　</w:t>
                  </w:r>
                  <w:r w:rsidR="00523045" w:rsidRPr="007D7FD4">
                    <w:rPr>
                      <w:rFonts w:ascii="Meiryo UI" w:hAnsi="Meiryo UI" w:cs="Meiryo UI" w:hint="eastAsia"/>
                      <w:color w:val="603A14" w:themeColor="accent6" w:themeShade="80"/>
                      <w:sz w:val="24"/>
                      <w:szCs w:val="24"/>
                    </w:rPr>
                    <w:t>6</w:t>
                  </w:r>
                  <w:r w:rsidRPr="007D7FD4">
                    <w:rPr>
                      <w:rFonts w:ascii="Meiryo UI" w:hAnsi="Meiryo UI" w:cs="Meiryo UI" w:hint="eastAsia"/>
                      <w:color w:val="603A14" w:themeColor="accent6" w:themeShade="80"/>
                      <w:sz w:val="24"/>
                      <w:szCs w:val="24"/>
                    </w:rPr>
                    <w:t>,000円</w:t>
                  </w:r>
                </w:p>
                <w:p w:rsidR="00165F19" w:rsidRPr="00DD620D" w:rsidRDefault="00165F19" w:rsidP="00165F19">
                  <w:pPr>
                    <w:pStyle w:val="a7"/>
                    <w:spacing w:line="400" w:lineRule="exact"/>
                    <w:ind w:left="1280" w:hangingChars="400" w:hanging="1280"/>
                    <w:rPr>
                      <w:rFonts w:ascii="Meiryo UI" w:hAnsi="Meiryo UI" w:cs="Meiryo UI"/>
                      <w:b w:val="0"/>
                      <w:sz w:val="32"/>
                      <w:szCs w:val="32"/>
                    </w:rPr>
                  </w:pPr>
                  <w:r w:rsidRPr="00523045">
                    <w:rPr>
                      <w:rFonts w:ascii="Meiryo UI" w:hAnsi="Meiryo UI" w:cs="Meiryo UI" w:hint="eastAsia"/>
                      <w:color w:val="603A14" w:themeColor="accent6" w:themeShade="80"/>
                      <w:sz w:val="32"/>
                      <w:szCs w:val="32"/>
                    </w:rPr>
                    <w:t>対　象</w:t>
                  </w:r>
                  <w:r w:rsidRPr="000C7D6E">
                    <w:rPr>
                      <w:rFonts w:ascii="Meiryo UI" w:hAnsi="Meiryo UI" w:cs="Meiryo UI" w:hint="eastAsia"/>
                      <w:color w:val="603A14" w:themeColor="accent6" w:themeShade="80"/>
                      <w:sz w:val="32"/>
                      <w:szCs w:val="32"/>
                    </w:rPr>
                    <w:t>：</w:t>
                  </w:r>
                  <w:r w:rsidRPr="00C52324">
                    <w:rPr>
                      <w:rFonts w:ascii="Meiryo UI" w:hAnsi="Meiryo UI" w:cs="Meiryo UI" w:hint="eastAsia"/>
                      <w:sz w:val="32"/>
                      <w:szCs w:val="32"/>
                    </w:rPr>
                    <w:t xml:space="preserve"> </w:t>
                  </w:r>
                  <w:r w:rsidR="00036C9F">
                    <w:rPr>
                      <w:rFonts w:ascii="Meiryo UI" w:hAnsi="Meiryo UI" w:cs="Meiryo UI" w:hint="eastAsia"/>
                      <w:b w:val="0"/>
                      <w:sz w:val="20"/>
                      <w:szCs w:val="20"/>
                    </w:rPr>
                    <w:t>心の教育</w:t>
                  </w:r>
                  <w:r w:rsidRPr="00036C9F">
                    <w:rPr>
                      <w:rFonts w:ascii="Meiryo UI" w:hAnsi="Meiryo UI" w:cs="Meiryo UI" w:hint="eastAsia"/>
                      <w:b w:val="0"/>
                      <w:sz w:val="20"/>
                      <w:szCs w:val="20"/>
                    </w:rPr>
                    <w:t>・治療に関わる専門家で、力動的心理療法／精神療法・精神分析・力動論・集団力学に関心のある方、専門家を目指す大学院生</w:t>
                  </w:r>
                </w:p>
                <w:p w:rsidR="00DD620D" w:rsidRPr="00523045" w:rsidRDefault="00DD620D" w:rsidP="00165F19">
                  <w:pPr>
                    <w:pStyle w:val="a9"/>
                    <w:spacing w:line="400" w:lineRule="exact"/>
                    <w:rPr>
                      <w:rFonts w:ascii="Meiryo UI" w:hAnsi="Meiryo UI" w:cs="Meiryo UI"/>
                      <w:b/>
                    </w:rPr>
                  </w:pPr>
                  <w:r w:rsidRPr="00523045">
                    <w:rPr>
                      <w:rFonts w:ascii="Meiryo UI" w:hAnsi="Meiryo UI" w:cs="Meiryo UI" w:hint="eastAsia"/>
                      <w:b/>
                      <w:color w:val="603A14" w:themeColor="accent6" w:themeShade="80"/>
                    </w:rPr>
                    <w:t>会</w:t>
                  </w:r>
                  <w:r w:rsidR="00165F19" w:rsidRPr="00523045">
                    <w:rPr>
                      <w:rFonts w:ascii="Meiryo UI" w:hAnsi="Meiryo UI" w:cs="Meiryo UI" w:hint="eastAsia"/>
                      <w:b/>
                      <w:color w:val="603A14" w:themeColor="accent6" w:themeShade="80"/>
                    </w:rPr>
                    <w:t xml:space="preserve">　</w:t>
                  </w:r>
                  <w:r w:rsidRPr="00523045">
                    <w:rPr>
                      <w:rFonts w:ascii="Meiryo UI" w:hAnsi="Meiryo UI" w:cs="Meiryo UI" w:hint="eastAsia"/>
                      <w:b/>
                      <w:color w:val="603A14" w:themeColor="accent6" w:themeShade="80"/>
                    </w:rPr>
                    <w:t>場</w:t>
                  </w:r>
                  <w:r w:rsidRPr="000C7D6E">
                    <w:rPr>
                      <w:rFonts w:ascii="Meiryo UI" w:hAnsi="Meiryo UI" w:cs="Meiryo UI" w:hint="eastAsia"/>
                      <w:b/>
                      <w:color w:val="603A14" w:themeColor="accent6" w:themeShade="80"/>
                    </w:rPr>
                    <w:t>：</w:t>
                  </w:r>
                  <w:r w:rsidR="001F49E8">
                    <w:rPr>
                      <w:rFonts w:ascii="Meiryo UI" w:hAnsi="Meiryo UI" w:cs="Meiryo UI" w:hint="eastAsia"/>
                      <w:b/>
                    </w:rPr>
                    <w:t>C</w:t>
                  </w:r>
                  <w:r w:rsidR="001F49E8">
                    <w:rPr>
                      <w:rFonts w:ascii="Meiryo UI" w:hAnsi="Meiryo UI" w:cs="Meiryo UI"/>
                      <w:b/>
                    </w:rPr>
                    <w:t>SA</w:t>
                  </w:r>
                  <w:r w:rsidR="001F49E8">
                    <w:rPr>
                      <w:rFonts w:ascii="Meiryo UI" w:hAnsi="Meiryo UI" w:cs="Meiryo UI" w:hint="eastAsia"/>
                      <w:b/>
                    </w:rPr>
                    <w:t>貸会議室「ペガサート」会議室A</w:t>
                  </w:r>
                </w:p>
                <w:p w:rsidR="00B84397" w:rsidRPr="00F67F73" w:rsidRDefault="00523045" w:rsidP="00F67F73">
                  <w:pPr>
                    <w:pStyle w:val="a9"/>
                    <w:spacing w:line="400" w:lineRule="exact"/>
                    <w:ind w:firstLineChars="550" w:firstLine="1320"/>
                    <w:rPr>
                      <w:rFonts w:ascii="Meiryo UI" w:hAnsi="Meiryo UI" w:cs="Meiryo UI"/>
                      <w:sz w:val="24"/>
                      <w:szCs w:val="24"/>
                    </w:rPr>
                  </w:pPr>
                  <w:r w:rsidRPr="00523045">
                    <w:rPr>
                      <w:rFonts w:ascii="Meiryo UI" w:hAnsi="Meiryo UI" w:cs="Meiryo UI" w:hint="eastAsia"/>
                      <w:sz w:val="24"/>
                      <w:szCs w:val="24"/>
                    </w:rPr>
                    <w:t>〒422-8581</w:t>
                  </w:r>
                  <w:r w:rsidR="000C7D6E">
                    <w:rPr>
                      <w:rFonts w:ascii="Meiryo UI" w:hAnsi="Meiryo UI" w:cs="Meiryo UI" w:hint="eastAsia"/>
                      <w:sz w:val="24"/>
                      <w:szCs w:val="24"/>
                    </w:rPr>
                    <w:t xml:space="preserve">　静岡市葵区御幸町</w:t>
                  </w:r>
                  <w:r w:rsidRPr="00523045">
                    <w:rPr>
                      <w:rFonts w:ascii="Meiryo UI" w:hAnsi="Meiryo UI" w:cs="Meiryo UI" w:hint="eastAsia"/>
                      <w:sz w:val="24"/>
                      <w:szCs w:val="24"/>
                    </w:rPr>
                    <w:t>6-1</w:t>
                  </w:r>
                </w:p>
              </w:tc>
            </w:tr>
            <w:tr w:rsidR="00926EF7" w:rsidRPr="00E826FA" w:rsidTr="00036C9F">
              <w:trPr>
                <w:trHeight w:hRule="exact" w:val="265"/>
              </w:trPr>
              <w:tc>
                <w:tcPr>
                  <w:tcW w:w="7344" w:type="dxa"/>
                </w:tcPr>
                <w:p w:rsidR="00B4371D" w:rsidRPr="00E826FA" w:rsidRDefault="00B4371D">
                  <w:pPr>
                    <w:rPr>
                      <w:rFonts w:ascii="Meiryo UI" w:hAnsi="Meiryo UI" w:cs="Meiryo UI"/>
                    </w:rPr>
                  </w:pPr>
                </w:p>
              </w:tc>
            </w:tr>
            <w:tr w:rsidR="00926EF7" w:rsidRPr="00E826FA" w:rsidTr="00036C9F">
              <w:trPr>
                <w:trHeight w:hRule="exact" w:val="1600"/>
              </w:trPr>
              <w:tc>
                <w:tcPr>
                  <w:tcW w:w="7344" w:type="dxa"/>
                  <w:shd w:val="clear" w:color="auto" w:fill="C3986D" w:themeFill="accent4"/>
                </w:tcPr>
                <w:p w:rsidR="00B4371D" w:rsidRPr="00E826FA" w:rsidRDefault="00E826FA">
                  <w:pPr>
                    <w:rPr>
                      <w:rFonts w:ascii="Meiryo UI" w:hAnsi="Meiryo UI" w:cs="Meiryo UI"/>
                    </w:rPr>
                  </w:pPr>
                  <w:r w:rsidRPr="00E826FA">
                    <w:rPr>
                      <w:rFonts w:ascii="Meiryo UI" w:hAnsi="Meiryo UI" w:cs="Meiryo UI"/>
                      <w:noProof/>
                    </w:rPr>
                    <mc:AlternateContent>
                      <mc:Choice Requires="wps">
                        <w:drawing>
                          <wp:anchor distT="0" distB="0" distL="114300" distR="114300" simplePos="0" relativeHeight="251661312" behindDoc="0" locked="0" layoutInCell="1" allowOverlap="1" wp14:anchorId="336A97A3" wp14:editId="1B482341">
                            <wp:simplePos x="0" y="0"/>
                            <wp:positionH relativeFrom="column">
                              <wp:posOffset>-1270</wp:posOffset>
                            </wp:positionH>
                            <wp:positionV relativeFrom="paragraph">
                              <wp:posOffset>25400</wp:posOffset>
                            </wp:positionV>
                            <wp:extent cx="4632960" cy="967740"/>
                            <wp:effectExtent l="0" t="0" r="0" b="3810"/>
                            <wp:wrapNone/>
                            <wp:docPr id="19" name="フリーフォーム 16" descr="抽象的なデザイン グラフィッ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632960" cy="967740"/>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txbx>
                                    <w:txbxContent>
                                      <w:p w:rsidR="00036C9F" w:rsidRPr="00036C9F" w:rsidRDefault="00036C9F" w:rsidP="00AD274A">
                                        <w:pPr>
                                          <w:jc w:val="center"/>
                                          <w:rPr>
                                            <w:b/>
                                            <w:color w:val="603A14" w:themeColor="accent6" w:themeShade="80"/>
                                            <w:sz w:val="22"/>
                                            <w:szCs w:val="22"/>
                                          </w:rPr>
                                        </w:pPr>
                                        <w:r w:rsidRPr="00036C9F">
                                          <w:rPr>
                                            <w:rFonts w:ascii="Meiryo UI" w:hAnsi="Meiryo UI" w:cs="Meiryo UI" w:hint="eastAsia"/>
                                            <w:b/>
                                            <w:color w:val="603A14" w:themeColor="accent6" w:themeShade="80"/>
                                            <w:sz w:val="22"/>
                                            <w:szCs w:val="22"/>
                                            <w:lang w:val="ja-JP"/>
                                          </w:rPr>
                                          <w:t>国際力動的心理療法学会（IADP）主催　プレカンファレンス・ワークショップ</w:t>
                                        </w:r>
                                      </w:p>
                                      <w:p w:rsidR="00344C19" w:rsidRPr="00523045" w:rsidRDefault="00344C19" w:rsidP="00344C19">
                                        <w:pPr>
                                          <w:jc w:val="center"/>
                                          <w:rPr>
                                            <w:b/>
                                            <w:color w:val="603A14" w:themeColor="accent6" w:themeShade="80"/>
                                          </w:rPr>
                                        </w:pPr>
                                        <w:r w:rsidRPr="00523045">
                                          <w:rPr>
                                            <w:rFonts w:hint="eastAsia"/>
                                            <w:b/>
                                            <w:color w:val="603A14" w:themeColor="accent6" w:themeShade="80"/>
                                          </w:rPr>
                                          <w:t>学会</w:t>
                                        </w:r>
                                        <w:r w:rsidRPr="00523045">
                                          <w:rPr>
                                            <w:b/>
                                            <w:color w:val="603A14" w:themeColor="accent6" w:themeShade="80"/>
                                          </w:rPr>
                                          <w:t>ホームページ</w:t>
                                        </w:r>
                                        <w:r w:rsidRPr="00523045">
                                          <w:rPr>
                                            <w:b/>
                                            <w:color w:val="603A14" w:themeColor="accent6" w:themeShade="80"/>
                                          </w:rPr>
                                          <w:t>: http://</w:t>
                                        </w:r>
                                        <w:r w:rsidRPr="00523045">
                                          <w:rPr>
                                            <w:rFonts w:hint="eastAsia"/>
                                            <w:b/>
                                            <w:color w:val="603A14" w:themeColor="accent6" w:themeShade="80"/>
                                          </w:rPr>
                                          <w:t>www.iadp.info</w:t>
                                        </w:r>
                                        <w:r w:rsidRPr="00523045">
                                          <w:rPr>
                                            <w:b/>
                                            <w:color w:val="603A14" w:themeColor="accent6" w:themeShade="80"/>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A97A3" id="フリーフォーム 16" o:spid="_x0000_s1026" alt="抽象的なデザイン グラフィック" style="position:absolute;margin-left:-.1pt;margin-top:2pt;width:364.8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8,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" adj="-11796480,,540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e7d5c4 [1303]" stroked="f">
                            <v:stroke joinstyle="miter"/>
                            <v:formulas/>
                            <v:path arrowok="t" o:connecttype="custom" o:connectlocs="2098123,967740;18988,967740;0,898616;4110803,849241;4234222,177748;3712064,29625;3199401,177748;2686737,177748;2269011,39500;1680397,0;1224696,9875;787983,217248;294307,69124;0,444370;778489,849241;4110803,760367;4291184,770242;4500047,157998;4500047,720868;3712064,39500;3712064,375246;3237376,88874;3322820,552994;3322820,385121;2933575,424621;3056994,157998;2544330,88874;2639268,681368;2544330,444370;2183567,444370;2041161,167873;1765841,148123;1870273,641868;1680397,454245;1291153,375246;1300647,157998;1196215,246872;1139252,562869;1063302,375246;598108,128374;617095,444370;123419,375246;199369,720868;436713,799867;398738,819617;1053809,760367;1490522,651743;1519003,612244;1765841,681368;2278505,770242;2363949,809742;2458887,681368;2867119,760367;2724712,809742;3408264,760367;3712064,720868;3712064,503620;3996877,641868;4110803,385121;3854471,483870;4386122,325872;4632960,59249;3322820,859116" o:connectangles="0,0,0,0,0,0,0,0,0,0,0,0,0,0,0,0,0,0,0,0,0,0,0,0,0,0,0,0,0,0,0,0,0,0,0,0,0,0,0,0,0,0,0,0,0,0,0,0,0,0,0,0,0,0,0,0,0,0,0,0,0,0,0" textboxrect="0,0,488,98"/>
                            <o:lock v:ext="edit" aspectratio="t" verticies="t"/>
                            <v:textbox>
                              <w:txbxContent>
                                <w:p w:rsidR="00036C9F" w:rsidRPr="00036C9F" w:rsidRDefault="00036C9F" w:rsidP="00AD274A">
                                  <w:pPr>
                                    <w:jc w:val="center"/>
                                    <w:rPr>
                                      <w:b/>
                                      <w:color w:val="603A14" w:themeColor="accent6" w:themeShade="80"/>
                                      <w:sz w:val="22"/>
                                      <w:szCs w:val="22"/>
                                    </w:rPr>
                                  </w:pPr>
                                  <w:r w:rsidRPr="00036C9F">
                                    <w:rPr>
                                      <w:rFonts w:ascii="Meiryo UI" w:hAnsi="Meiryo UI" w:cs="Meiryo UI" w:hint="eastAsia"/>
                                      <w:b/>
                                      <w:color w:val="603A14" w:themeColor="accent6" w:themeShade="80"/>
                                      <w:sz w:val="22"/>
                                      <w:szCs w:val="22"/>
                                      <w:lang w:val="ja-JP"/>
                                    </w:rPr>
                                    <w:t>国際力動的心理療法学会（IADP）主催　プレカンファレンス・ワークショップ</w:t>
                                  </w:r>
                                </w:p>
                                <w:p w:rsidR="00344C19" w:rsidRPr="00523045" w:rsidRDefault="00344C19" w:rsidP="00344C19">
                                  <w:pPr>
                                    <w:jc w:val="center"/>
                                    <w:rPr>
                                      <w:b/>
                                      <w:color w:val="603A14" w:themeColor="accent6" w:themeShade="80"/>
                                    </w:rPr>
                                  </w:pPr>
                                  <w:r w:rsidRPr="00523045">
                                    <w:rPr>
                                      <w:rFonts w:hint="eastAsia"/>
                                      <w:b/>
                                      <w:color w:val="603A14" w:themeColor="accent6" w:themeShade="80"/>
                                    </w:rPr>
                                    <w:t>学会</w:t>
                                  </w:r>
                                  <w:r w:rsidRPr="00523045">
                                    <w:rPr>
                                      <w:b/>
                                      <w:color w:val="603A14" w:themeColor="accent6" w:themeShade="80"/>
                                    </w:rPr>
                                    <w:t>ホームページ</w:t>
                                  </w:r>
                                  <w:r w:rsidRPr="00523045">
                                    <w:rPr>
                                      <w:b/>
                                      <w:color w:val="603A14" w:themeColor="accent6" w:themeShade="80"/>
                                    </w:rPr>
                                    <w:t>: http://</w:t>
                                  </w:r>
                                  <w:r w:rsidRPr="00523045">
                                    <w:rPr>
                                      <w:rFonts w:hint="eastAsia"/>
                                      <w:b/>
                                      <w:color w:val="603A14" w:themeColor="accent6" w:themeShade="80"/>
                                    </w:rPr>
                                    <w:t>www.iadp.info</w:t>
                                  </w:r>
                                  <w:r w:rsidRPr="00523045">
                                    <w:rPr>
                                      <w:b/>
                                      <w:color w:val="603A14" w:themeColor="accent6" w:themeShade="80"/>
                                    </w:rPr>
                                    <w:t>/</w:t>
                                  </w:r>
                                </w:p>
                              </w:txbxContent>
                            </v:textbox>
                          </v:shape>
                        </w:pict>
                      </mc:Fallback>
                    </mc:AlternateContent>
                  </w:r>
                </w:p>
              </w:tc>
            </w:tr>
          </w:tbl>
          <w:p w:rsidR="00B4371D" w:rsidRPr="00E826FA" w:rsidRDefault="00B4371D">
            <w:pPr>
              <w:rPr>
                <w:rFonts w:ascii="Meiryo UI" w:hAnsi="Meiryo UI" w:cs="Meiryo UI"/>
              </w:rPr>
            </w:pPr>
          </w:p>
        </w:tc>
        <w:tc>
          <w:tcPr>
            <w:tcW w:w="216" w:type="dxa"/>
          </w:tcPr>
          <w:p w:rsidR="00B4371D" w:rsidRPr="00E826FA" w:rsidRDefault="00B4371D">
            <w:pPr>
              <w:rPr>
                <w:rFonts w:ascii="Meiryo UI" w:hAnsi="Meiryo UI" w:cs="Meiryo UI"/>
              </w:rPr>
            </w:pPr>
          </w:p>
        </w:tc>
        <w:tc>
          <w:tcPr>
            <w:tcW w:w="2520" w:type="dxa"/>
          </w:tcPr>
          <w:tbl>
            <w:tblPr>
              <w:tblW w:w="5000" w:type="pct"/>
              <w:tblLayout w:type="fixed"/>
              <w:tblCellMar>
                <w:left w:w="0" w:type="dxa"/>
                <w:right w:w="0" w:type="dxa"/>
              </w:tblCellMar>
              <w:tblLook w:val="04A0" w:firstRow="1" w:lastRow="0" w:firstColumn="1" w:lastColumn="0" w:noHBand="0" w:noVBand="1"/>
              <w:tblDescription w:val="右の段組みページのデザイン要素"/>
            </w:tblPr>
            <w:tblGrid>
              <w:gridCol w:w="2520"/>
            </w:tblGrid>
            <w:tr w:rsidR="00926EF7" w:rsidRPr="00E826FA">
              <w:trPr>
                <w:trHeight w:hRule="exact" w:val="4320"/>
              </w:trPr>
              <w:tc>
                <w:tcPr>
                  <w:tcW w:w="5000" w:type="pct"/>
                  <w:shd w:val="clear" w:color="auto" w:fill="A5644E" w:themeFill="accent2"/>
                </w:tcPr>
                <w:p w:rsidR="00B4371D" w:rsidRPr="00E826FA" w:rsidRDefault="00E826FA">
                  <w:pPr>
                    <w:rPr>
                      <w:rFonts w:ascii="Meiryo UI" w:hAnsi="Meiryo UI" w:cs="Meiryo UI"/>
                    </w:rPr>
                  </w:pPr>
                  <w:r w:rsidRPr="00E826FA">
                    <w:rPr>
                      <w:rFonts w:ascii="Meiryo UI" w:hAnsi="Meiryo UI" w:cs="Meiryo UI"/>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6350</wp:posOffset>
                            </wp:positionV>
                            <wp:extent cx="1600200" cy="2743200"/>
                            <wp:effectExtent l="0" t="0" r="0" b="0"/>
                            <wp:wrapNone/>
                            <wp:docPr id="15" name="フリーフォーム 12" descr="抽象的なデザイン グラフィッ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00200" cy="2743200"/>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txbx>
                                    <w:txbxContent>
                                      <w:p w:rsidR="00165F19" w:rsidRDefault="00165F19" w:rsidP="00DD620D">
                                        <w:pPr>
                                          <w:spacing w:line="240" w:lineRule="exact"/>
                                          <w:jc w:val="center"/>
                                          <w:rPr>
                                            <w:b/>
                                          </w:rPr>
                                        </w:pPr>
                                      </w:p>
                                      <w:p w:rsidR="00165F19" w:rsidRPr="00FD124F" w:rsidRDefault="00523045" w:rsidP="00AD098C">
                                        <w:pPr>
                                          <w:spacing w:line="240" w:lineRule="exact"/>
                                          <w:jc w:val="center"/>
                                          <w:rPr>
                                            <w:b/>
                                          </w:rPr>
                                        </w:pPr>
                                        <w:r w:rsidRPr="00FD124F">
                                          <w:rPr>
                                            <w:rFonts w:hint="eastAsia"/>
                                            <w:b/>
                                          </w:rPr>
                                          <w:t>201</w:t>
                                        </w:r>
                                        <w:r w:rsidRPr="00FD124F">
                                          <w:rPr>
                                            <w:b/>
                                          </w:rPr>
                                          <w:t>8</w:t>
                                        </w:r>
                                        <w:r w:rsidR="00165F19" w:rsidRPr="00FD124F">
                                          <w:rPr>
                                            <w:rFonts w:hint="eastAsia"/>
                                            <w:b/>
                                          </w:rPr>
                                          <w:t>年度</w:t>
                                        </w:r>
                                      </w:p>
                                      <w:p w:rsidR="00DD620D" w:rsidRPr="00FD124F" w:rsidRDefault="00DD620D" w:rsidP="00DD620D">
                                        <w:pPr>
                                          <w:spacing w:line="240" w:lineRule="exact"/>
                                          <w:jc w:val="center"/>
                                          <w:rPr>
                                            <w:b/>
                                          </w:rPr>
                                        </w:pPr>
                                        <w:r w:rsidRPr="00FD124F">
                                          <w:rPr>
                                            <w:rFonts w:hint="eastAsia"/>
                                            <w:b/>
                                          </w:rPr>
                                          <w:t>国際力動的</w:t>
                                        </w:r>
                                      </w:p>
                                      <w:p w:rsidR="00DD620D" w:rsidRPr="00FD124F" w:rsidRDefault="00DD620D" w:rsidP="00DD620D">
                                        <w:pPr>
                                          <w:spacing w:line="240" w:lineRule="exact"/>
                                          <w:jc w:val="center"/>
                                          <w:rPr>
                                            <w:b/>
                                          </w:rPr>
                                        </w:pPr>
                                        <w:r w:rsidRPr="00FD124F">
                                          <w:rPr>
                                            <w:rFonts w:hint="eastAsia"/>
                                            <w:b/>
                                          </w:rPr>
                                          <w:t>心理療法学会</w:t>
                                        </w:r>
                                        <w:r w:rsidRPr="00FD124F">
                                          <w:rPr>
                                            <w:rFonts w:hint="eastAsia"/>
                                            <w:b/>
                                          </w:rPr>
                                          <w:t xml:space="preserve"> </w:t>
                                        </w:r>
                                      </w:p>
                                      <w:p w:rsidR="00DD620D" w:rsidRPr="00FD124F" w:rsidRDefault="00DD620D" w:rsidP="00DD620D">
                                        <w:pPr>
                                          <w:spacing w:line="240" w:lineRule="exact"/>
                                          <w:jc w:val="center"/>
                                          <w:rPr>
                                            <w:b/>
                                          </w:rPr>
                                        </w:pPr>
                                        <w:r w:rsidRPr="00FD124F">
                                          <w:rPr>
                                            <w:rFonts w:hint="eastAsia"/>
                                            <w:b/>
                                          </w:rPr>
                                          <w:t>主催</w:t>
                                        </w:r>
                                      </w:p>
                                      <w:p w:rsidR="003432D1" w:rsidRDefault="003432D1" w:rsidP="006F6EDE">
                                        <w:pPr>
                                          <w:spacing w:line="240" w:lineRule="exact"/>
                                          <w:rPr>
                                            <w:b/>
                                          </w:rPr>
                                        </w:pPr>
                                      </w:p>
                                      <w:p w:rsidR="003432D1" w:rsidRPr="00165F19" w:rsidRDefault="003432D1" w:rsidP="006F6EDE">
                                        <w:pPr>
                                          <w:spacing w:line="240" w:lineRule="exact"/>
                                          <w:rPr>
                                            <w:b/>
                                          </w:rPr>
                                        </w:pPr>
                                        <w:r>
                                          <w:rPr>
                                            <w:rFonts w:hint="eastAsia"/>
                                            <w:b/>
                                          </w:rPr>
                                          <w:t>プレカンファレンス</w:t>
                                        </w:r>
                                      </w:p>
                                      <w:p w:rsidR="00DD620D" w:rsidRPr="00FD124F" w:rsidRDefault="00DD620D" w:rsidP="00DD620D">
                                        <w:pPr>
                                          <w:spacing w:line="240" w:lineRule="exact"/>
                                          <w:jc w:val="center"/>
                                          <w:rPr>
                                            <w:b/>
                                          </w:rPr>
                                        </w:pPr>
                                        <w:r w:rsidRPr="00FD124F">
                                          <w:rPr>
                                            <w:rFonts w:hint="eastAsia"/>
                                            <w:b/>
                                          </w:rPr>
                                          <w:t>特別研修</w:t>
                                        </w:r>
                                      </w:p>
                                      <w:p w:rsidR="00DD620D" w:rsidRPr="00FD124F" w:rsidRDefault="00DD620D" w:rsidP="00DD620D">
                                        <w:pPr>
                                          <w:spacing w:line="240" w:lineRule="exact"/>
                                          <w:jc w:val="center"/>
                                          <w:rPr>
                                            <w:b/>
                                          </w:rPr>
                                        </w:pPr>
                                        <w:r w:rsidRPr="00FD124F">
                                          <w:rPr>
                                            <w:rFonts w:hint="eastAsia"/>
                                            <w:b/>
                                          </w:rPr>
                                          <w:t>プログラム</w:t>
                                        </w:r>
                                      </w:p>
                                      <w:p w:rsidR="00DD620D" w:rsidRDefault="00DD620D" w:rsidP="00DD620D">
                                        <w:pPr>
                                          <w:jc w:val="cente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id="フリーフォーム 12" o:spid="_x0000_s1027" alt="抽象的なデザイン グラフィック" style="position:absolute;margin-left:.25pt;margin-top:.5pt;width:126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" adj="-11796480,,540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dcbfb6 [1301]" stroked="f">
                            <v:stroke joinstyle="miter"/>
                            <v:formulas/>
                            <v:path arrowok="t" o:connecttype="custom" o:connectlocs="676275,2677212;800100,2582944;923925,188536;190500,216816;228600,263951;85725,461913;47625,744718;0,933254;9525,1225485;0,1461155;123825,1791093;0,1998482;0,2243579;323850,2705493;1581150,2337847;1419225,2215299;1495425,1913641;1466850,1640264;1581150,1310326;1600200,1027522;1581150,791852;1600200,499621;1600200,254524;1304925,65988;800100,103695;800100,791852;1047750,1649691;638175,2300140;914400,2215299;685800,1800520;838200,1621410;828675,1329179;628650,1046375;1000125,1102936;952500,565608;876300,461913;285750,188536;428625,452487;552450,612742;523875,763571;323850,1046375;409575,1168924;571500,1423447;495300,1555423;409575,1791093;409575,1960775;409575,2667786;476250,2498103;581025,2328421;1285875,2705493;1162050,2488676;1447800,2516957;1190625,2007909;1066800,1932495;885825,1923068;1057275,1461155;1304925,1338606;1152525,1036948;1190625,791852;1362075,791852;1219200,452487;1409700,2743200;1600200,2667786" o:connectangles="0,0,0,0,0,0,0,0,0,0,0,0,0,0,0,0,0,0,0,0,0,0,0,0,0,0,0,0,0,0,0,0,0,0,0,0,0,0,0,0,0,0,0,0,0,0,0,0,0,0,0,0,0,0,0,0,0,0,0,0,0,0,0" textboxrect="0,0,168,291"/>
                            <o:lock v:ext="edit" aspectratio="t" verticies="t"/>
                            <v:textbox>
                              <w:txbxContent>
                                <w:p w:rsidR="00165F19" w:rsidRDefault="00165F19" w:rsidP="00DD620D">
                                  <w:pPr>
                                    <w:spacing w:line="240" w:lineRule="exact"/>
                                    <w:jc w:val="center"/>
                                    <w:rPr>
                                      <w:b/>
                                    </w:rPr>
                                  </w:pPr>
                                </w:p>
                                <w:p w:rsidR="00165F19" w:rsidRPr="00FD124F" w:rsidRDefault="00523045" w:rsidP="00AD098C">
                                  <w:pPr>
                                    <w:spacing w:line="240" w:lineRule="exact"/>
                                    <w:jc w:val="center"/>
                                    <w:rPr>
                                      <w:b/>
                                    </w:rPr>
                                  </w:pPr>
                                  <w:r w:rsidRPr="00FD124F">
                                    <w:rPr>
                                      <w:rFonts w:hint="eastAsia"/>
                                      <w:b/>
                                    </w:rPr>
                                    <w:t>201</w:t>
                                  </w:r>
                                  <w:r w:rsidRPr="00FD124F">
                                    <w:rPr>
                                      <w:b/>
                                    </w:rPr>
                                    <w:t>8</w:t>
                                  </w:r>
                                  <w:r w:rsidR="00165F19" w:rsidRPr="00FD124F">
                                    <w:rPr>
                                      <w:rFonts w:hint="eastAsia"/>
                                      <w:b/>
                                    </w:rPr>
                                    <w:t>年度</w:t>
                                  </w:r>
                                </w:p>
                                <w:p w:rsidR="00DD620D" w:rsidRPr="00FD124F" w:rsidRDefault="00DD620D" w:rsidP="00DD620D">
                                  <w:pPr>
                                    <w:spacing w:line="240" w:lineRule="exact"/>
                                    <w:jc w:val="center"/>
                                    <w:rPr>
                                      <w:b/>
                                    </w:rPr>
                                  </w:pPr>
                                  <w:r w:rsidRPr="00FD124F">
                                    <w:rPr>
                                      <w:rFonts w:hint="eastAsia"/>
                                      <w:b/>
                                    </w:rPr>
                                    <w:t>国際力動的</w:t>
                                  </w:r>
                                </w:p>
                                <w:p w:rsidR="00DD620D" w:rsidRPr="00FD124F" w:rsidRDefault="00DD620D" w:rsidP="00DD620D">
                                  <w:pPr>
                                    <w:spacing w:line="240" w:lineRule="exact"/>
                                    <w:jc w:val="center"/>
                                    <w:rPr>
                                      <w:b/>
                                    </w:rPr>
                                  </w:pPr>
                                  <w:r w:rsidRPr="00FD124F">
                                    <w:rPr>
                                      <w:rFonts w:hint="eastAsia"/>
                                      <w:b/>
                                    </w:rPr>
                                    <w:t>心理療法学会</w:t>
                                  </w:r>
                                  <w:r w:rsidRPr="00FD124F">
                                    <w:rPr>
                                      <w:rFonts w:hint="eastAsia"/>
                                      <w:b/>
                                    </w:rPr>
                                    <w:t xml:space="preserve"> </w:t>
                                  </w:r>
                                </w:p>
                                <w:p w:rsidR="00DD620D" w:rsidRPr="00FD124F" w:rsidRDefault="00DD620D" w:rsidP="00DD620D">
                                  <w:pPr>
                                    <w:spacing w:line="240" w:lineRule="exact"/>
                                    <w:jc w:val="center"/>
                                    <w:rPr>
                                      <w:b/>
                                    </w:rPr>
                                  </w:pPr>
                                  <w:r w:rsidRPr="00FD124F">
                                    <w:rPr>
                                      <w:rFonts w:hint="eastAsia"/>
                                      <w:b/>
                                    </w:rPr>
                                    <w:t>主催</w:t>
                                  </w:r>
                                </w:p>
                                <w:p w:rsidR="003432D1" w:rsidRDefault="003432D1" w:rsidP="006F6EDE">
                                  <w:pPr>
                                    <w:spacing w:line="240" w:lineRule="exact"/>
                                    <w:rPr>
                                      <w:b/>
                                    </w:rPr>
                                  </w:pPr>
                                </w:p>
                                <w:p w:rsidR="003432D1" w:rsidRPr="00165F19" w:rsidRDefault="003432D1" w:rsidP="006F6EDE">
                                  <w:pPr>
                                    <w:spacing w:line="240" w:lineRule="exact"/>
                                    <w:rPr>
                                      <w:b/>
                                    </w:rPr>
                                  </w:pPr>
                                  <w:r>
                                    <w:rPr>
                                      <w:rFonts w:hint="eastAsia"/>
                                      <w:b/>
                                    </w:rPr>
                                    <w:t>プレカンファレンス</w:t>
                                  </w:r>
                                </w:p>
                                <w:p w:rsidR="00DD620D" w:rsidRPr="00FD124F" w:rsidRDefault="00DD620D" w:rsidP="00DD620D">
                                  <w:pPr>
                                    <w:spacing w:line="240" w:lineRule="exact"/>
                                    <w:jc w:val="center"/>
                                    <w:rPr>
                                      <w:b/>
                                    </w:rPr>
                                  </w:pPr>
                                  <w:r w:rsidRPr="00FD124F">
                                    <w:rPr>
                                      <w:rFonts w:hint="eastAsia"/>
                                      <w:b/>
                                    </w:rPr>
                                    <w:t>特別研修</w:t>
                                  </w:r>
                                </w:p>
                                <w:p w:rsidR="00DD620D" w:rsidRPr="00FD124F" w:rsidRDefault="00DD620D" w:rsidP="00DD620D">
                                  <w:pPr>
                                    <w:spacing w:line="240" w:lineRule="exact"/>
                                    <w:jc w:val="center"/>
                                    <w:rPr>
                                      <w:b/>
                                    </w:rPr>
                                  </w:pPr>
                                  <w:r w:rsidRPr="00FD124F">
                                    <w:rPr>
                                      <w:rFonts w:hint="eastAsia"/>
                                      <w:b/>
                                    </w:rPr>
                                    <w:t>プログラム</w:t>
                                  </w:r>
                                </w:p>
                                <w:p w:rsidR="00DD620D" w:rsidRDefault="00DD620D" w:rsidP="00DD620D">
                                  <w:pPr>
                                    <w:jc w:val="center"/>
                                  </w:pPr>
                                </w:p>
                              </w:txbxContent>
                            </v:textbox>
                          </v:shape>
                        </w:pict>
                      </mc:Fallback>
                    </mc:AlternateContent>
                  </w:r>
                </w:p>
              </w:tc>
            </w:tr>
            <w:tr w:rsidR="00926EF7" w:rsidRPr="00E826FA">
              <w:trPr>
                <w:trHeight w:hRule="exact" w:val="216"/>
              </w:trPr>
              <w:tc>
                <w:tcPr>
                  <w:tcW w:w="5000" w:type="pct"/>
                </w:tcPr>
                <w:p w:rsidR="00B4371D" w:rsidRPr="00E826FA" w:rsidRDefault="00B4371D">
                  <w:pPr>
                    <w:rPr>
                      <w:rFonts w:ascii="Meiryo UI" w:hAnsi="Meiryo UI" w:cs="Meiryo UI"/>
                    </w:rPr>
                  </w:pPr>
                </w:p>
              </w:tc>
            </w:tr>
            <w:tr w:rsidR="00926EF7" w:rsidRPr="00E826FA" w:rsidTr="00EA4E22">
              <w:trPr>
                <w:trHeight w:hRule="exact" w:val="10768"/>
              </w:trPr>
              <w:tc>
                <w:tcPr>
                  <w:tcW w:w="5000" w:type="pct"/>
                  <w:shd w:val="clear" w:color="auto" w:fill="B58B80" w:themeFill="accent3"/>
                </w:tcPr>
                <w:p w:rsidR="00AD274A" w:rsidRDefault="00AD274A" w:rsidP="00036C9F">
                  <w:pPr>
                    <w:spacing w:line="160" w:lineRule="exact"/>
                    <w:ind w:firstLineChars="50" w:firstLine="90"/>
                    <w:rPr>
                      <w:rFonts w:ascii="Meiryo UI" w:hAnsi="Meiryo UI" w:cs="Meiryo UI"/>
                      <w:b/>
                      <w:color w:val="FCECD5" w:themeColor="accent1" w:themeTint="33"/>
                      <w:sz w:val="18"/>
                      <w:szCs w:val="16"/>
                    </w:rPr>
                  </w:pPr>
                </w:p>
                <w:p w:rsidR="00AD274A" w:rsidRDefault="00036C9F"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2019年3月に</w:t>
                  </w:r>
                  <w:r w:rsidR="00AD274A" w:rsidRPr="00AD274A">
                    <w:rPr>
                      <w:rFonts w:ascii="Meiryo UI" w:hAnsi="Meiryo UI" w:cs="Meiryo UI" w:hint="eastAsia"/>
                      <w:b/>
                      <w:color w:val="FCECD5" w:themeColor="accent1" w:themeTint="33"/>
                      <w:sz w:val="22"/>
                      <w:szCs w:val="22"/>
                    </w:rPr>
                    <w:t>静岡</w:t>
                  </w:r>
                </w:p>
                <w:p w:rsidR="00AD274A" w:rsidRDefault="00AD274A"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で</w:t>
                  </w:r>
                  <w:r w:rsidR="00036C9F" w:rsidRPr="00AD274A">
                    <w:rPr>
                      <w:rFonts w:ascii="Meiryo UI" w:hAnsi="Meiryo UI" w:cs="Meiryo UI" w:hint="eastAsia"/>
                      <w:b/>
                      <w:color w:val="FCECD5" w:themeColor="accent1" w:themeTint="33"/>
                      <w:sz w:val="22"/>
                      <w:szCs w:val="22"/>
                    </w:rPr>
                    <w:t>開催される本学会に</w:t>
                  </w:r>
                </w:p>
                <w:p w:rsidR="00AD274A" w:rsidRDefault="00036C9F"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先立ち、学会主催ワー</w:t>
                  </w:r>
                </w:p>
                <w:p w:rsidR="00AD274A" w:rsidRDefault="00036C9F"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クショップを</w:t>
                  </w:r>
                  <w:r w:rsidR="00AD274A">
                    <w:rPr>
                      <w:rFonts w:ascii="Meiryo UI" w:hAnsi="Meiryo UI" w:cs="Meiryo UI" w:hint="eastAsia"/>
                      <w:b/>
                      <w:color w:val="FCECD5" w:themeColor="accent1" w:themeTint="33"/>
                      <w:sz w:val="22"/>
                      <w:szCs w:val="22"/>
                    </w:rPr>
                    <w:t>静岡で</w:t>
                  </w:r>
                  <w:r w:rsidRPr="00AD274A">
                    <w:rPr>
                      <w:rFonts w:ascii="Meiryo UI" w:hAnsi="Meiryo UI" w:cs="Meiryo UI" w:hint="eastAsia"/>
                      <w:b/>
                      <w:color w:val="FCECD5" w:themeColor="accent1" w:themeTint="33"/>
                      <w:sz w:val="22"/>
                      <w:szCs w:val="22"/>
                    </w:rPr>
                    <w:t>行い</w:t>
                  </w:r>
                </w:p>
                <w:p w:rsidR="00AD274A" w:rsidRDefault="00036C9F"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ます。静岡の専門家の</w:t>
                  </w:r>
                </w:p>
                <w:p w:rsidR="00AD274A" w:rsidRDefault="00036C9F"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先生</w:t>
                  </w:r>
                  <w:r w:rsidRPr="00AD274A">
                    <w:rPr>
                      <w:rFonts w:ascii="Meiryo UI" w:hAnsi="Meiryo UI" w:cs="Meiryo UI" w:hint="eastAsia"/>
                      <w:b/>
                      <w:color w:val="FCECD5" w:themeColor="accent1" w:themeTint="33"/>
                      <w:sz w:val="22"/>
                      <w:szCs w:val="22"/>
                    </w:rPr>
                    <w:t>方、</w:t>
                  </w:r>
                  <w:r w:rsidR="00AD274A" w:rsidRPr="00AD274A">
                    <w:rPr>
                      <w:rFonts w:ascii="Meiryo UI" w:hAnsi="Meiryo UI" w:cs="Meiryo UI" w:hint="eastAsia"/>
                      <w:b/>
                      <w:color w:val="FCECD5" w:themeColor="accent1" w:themeTint="33"/>
                      <w:sz w:val="22"/>
                      <w:szCs w:val="22"/>
                    </w:rPr>
                    <w:t>力動的心理</w:t>
                  </w:r>
                </w:p>
                <w:p w:rsidR="00AD274A" w:rsidRDefault="00AD274A"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療法にご</w:t>
                  </w:r>
                  <w:bookmarkStart w:id="0" w:name="_GoBack"/>
                  <w:bookmarkEnd w:id="0"/>
                  <w:r w:rsidRPr="00AD274A">
                    <w:rPr>
                      <w:rFonts w:ascii="Meiryo UI" w:hAnsi="Meiryo UI" w:cs="Meiryo UI" w:hint="eastAsia"/>
                      <w:b/>
                      <w:color w:val="FCECD5" w:themeColor="accent1" w:themeTint="33"/>
                      <w:sz w:val="22"/>
                      <w:szCs w:val="22"/>
                    </w:rPr>
                    <w:t>関心のある方</w:t>
                  </w:r>
                </w:p>
                <w:p w:rsidR="00AD274A" w:rsidRDefault="00AD274A" w:rsidP="00AD274A">
                  <w:pPr>
                    <w:spacing w:line="160" w:lineRule="exact"/>
                    <w:ind w:leftChars="74" w:left="237" w:rightChars="49" w:right="157"/>
                    <w:rPr>
                      <w:rFonts w:ascii="Meiryo UI" w:hAnsi="Meiryo UI" w:cs="Meiryo UI"/>
                      <w:b/>
                      <w:color w:val="FCECD5" w:themeColor="accent1" w:themeTint="33"/>
                      <w:sz w:val="22"/>
                      <w:szCs w:val="22"/>
                    </w:rPr>
                  </w:pPr>
                  <w:r w:rsidRPr="00AD274A">
                    <w:rPr>
                      <w:rFonts w:ascii="Meiryo UI" w:hAnsi="Meiryo UI" w:cs="Meiryo UI" w:hint="eastAsia"/>
                      <w:b/>
                      <w:color w:val="FCECD5" w:themeColor="accent1" w:themeTint="33"/>
                      <w:sz w:val="22"/>
                      <w:szCs w:val="22"/>
                    </w:rPr>
                    <w:t>はこの機会にぜひご参</w:t>
                  </w:r>
                </w:p>
                <w:p w:rsidR="00036C9F" w:rsidRPr="00AD274A" w:rsidRDefault="00AD274A" w:rsidP="00AD274A">
                  <w:pPr>
                    <w:spacing w:line="160" w:lineRule="exact"/>
                    <w:ind w:leftChars="74" w:left="237" w:rightChars="49" w:right="157"/>
                    <w:rPr>
                      <w:rFonts w:ascii="Meiryo UI" w:hAnsi="Meiryo UI" w:cs="Meiryo UI" w:hint="eastAsia"/>
                      <w:b/>
                      <w:color w:val="FCECD5" w:themeColor="accent1" w:themeTint="33"/>
                      <w:sz w:val="22"/>
                      <w:szCs w:val="22"/>
                    </w:rPr>
                  </w:pPr>
                  <w:r w:rsidRPr="00AD274A">
                    <w:rPr>
                      <w:rFonts w:ascii="Meiryo UI" w:hAnsi="Meiryo UI" w:cs="Meiryo UI" w:hint="eastAsia"/>
                      <w:b/>
                      <w:color w:val="FCECD5" w:themeColor="accent1" w:themeTint="33"/>
                      <w:sz w:val="22"/>
                      <w:szCs w:val="22"/>
                    </w:rPr>
                    <w:t>加ください。</w:t>
                  </w:r>
                </w:p>
                <w:p w:rsidR="00036C9F" w:rsidRPr="00AD274A" w:rsidRDefault="00036C9F" w:rsidP="00036C9F">
                  <w:pPr>
                    <w:spacing w:line="160" w:lineRule="exact"/>
                    <w:ind w:firstLineChars="50" w:firstLine="80"/>
                    <w:rPr>
                      <w:rFonts w:ascii="Meiryo UI" w:hAnsi="Meiryo UI" w:cs="Meiryo UI" w:hint="eastAsia"/>
                      <w:b/>
                      <w:color w:val="FCECD5" w:themeColor="accent1" w:themeTint="33"/>
                      <w:sz w:val="16"/>
                      <w:szCs w:val="16"/>
                    </w:rPr>
                  </w:pPr>
                </w:p>
                <w:p w:rsidR="003432D1" w:rsidRPr="00EA4E22" w:rsidRDefault="003432D1" w:rsidP="00523045">
                  <w:pPr>
                    <w:spacing w:line="160" w:lineRule="exact"/>
                    <w:ind w:firstLineChars="50" w:firstLine="140"/>
                    <w:rPr>
                      <w:rFonts w:ascii="Meiryo UI" w:hAnsi="Meiryo UI" w:cs="Meiryo UI"/>
                      <w:b/>
                      <w:color w:val="603A14" w:themeColor="accent6" w:themeShade="80"/>
                      <w:sz w:val="28"/>
                      <w:szCs w:val="28"/>
                    </w:rPr>
                  </w:pPr>
                  <w:r w:rsidRPr="00EA4E22">
                    <w:rPr>
                      <w:rFonts w:ascii="Meiryo UI" w:hAnsi="Meiryo UI" w:cs="Meiryo UI" w:hint="eastAsia"/>
                      <w:b/>
                      <w:color w:val="603A14" w:themeColor="accent6" w:themeShade="80"/>
                      <w:sz w:val="28"/>
                      <w:szCs w:val="28"/>
                    </w:rPr>
                    <w:t>第24回</w:t>
                  </w:r>
                  <w:r w:rsidR="00EB6945" w:rsidRPr="00EA4E22">
                    <w:rPr>
                      <w:rFonts w:ascii="Meiryo UI" w:hAnsi="Meiryo UI" w:cs="Meiryo UI" w:hint="eastAsia"/>
                      <w:b/>
                      <w:color w:val="603A14" w:themeColor="accent6" w:themeShade="80"/>
                      <w:sz w:val="28"/>
                      <w:szCs w:val="28"/>
                    </w:rPr>
                    <w:t>IADP</w:t>
                  </w:r>
                </w:p>
                <w:p w:rsidR="003432D1" w:rsidRPr="00EA4E22" w:rsidRDefault="003432D1" w:rsidP="00AD274A">
                  <w:pPr>
                    <w:spacing w:line="160" w:lineRule="exact"/>
                    <w:ind w:firstLineChars="50" w:firstLine="140"/>
                    <w:rPr>
                      <w:rFonts w:ascii="Meiryo UI" w:hAnsi="Meiryo UI" w:cs="Meiryo UI" w:hint="eastAsia"/>
                      <w:b/>
                      <w:color w:val="603A14" w:themeColor="accent6" w:themeShade="80"/>
                      <w:sz w:val="28"/>
                      <w:szCs w:val="28"/>
                    </w:rPr>
                  </w:pPr>
                  <w:r w:rsidRPr="00EA4E22">
                    <w:rPr>
                      <w:rFonts w:ascii="Meiryo UI" w:hAnsi="Meiryo UI" w:cs="Meiryo UI" w:hint="eastAsia"/>
                      <w:b/>
                      <w:color w:val="603A14" w:themeColor="accent6" w:themeShade="80"/>
                      <w:sz w:val="28"/>
                      <w:szCs w:val="28"/>
                    </w:rPr>
                    <w:t>年次大会のご案内</w:t>
                  </w:r>
                </w:p>
                <w:p w:rsidR="00AD274A" w:rsidRPr="00AD274A" w:rsidRDefault="00AD274A" w:rsidP="007A08CB">
                  <w:pPr>
                    <w:spacing w:line="160" w:lineRule="exact"/>
                    <w:ind w:firstLineChars="50" w:firstLine="90"/>
                    <w:rPr>
                      <w:rFonts w:ascii="Meiryo UI" w:hAnsi="Meiryo UI" w:cs="Meiryo UI"/>
                      <w:b/>
                      <w:color w:val="FCECD5" w:themeColor="accent1" w:themeTint="33"/>
                      <w:sz w:val="18"/>
                      <w:szCs w:val="18"/>
                    </w:rPr>
                  </w:pPr>
                </w:p>
                <w:p w:rsidR="00AD274A" w:rsidRPr="003432D1" w:rsidRDefault="00AD274A" w:rsidP="00AD274A">
                  <w:pPr>
                    <w:spacing w:line="160" w:lineRule="exact"/>
                    <w:ind w:firstLineChars="50" w:firstLine="140"/>
                    <w:rPr>
                      <w:rFonts w:ascii="Meiryo UI" w:hAnsi="Meiryo UI" w:cs="Meiryo UI"/>
                      <w:b/>
                      <w:color w:val="FCECD5" w:themeColor="accent1" w:themeTint="33"/>
                      <w:sz w:val="28"/>
                      <w:szCs w:val="28"/>
                    </w:rPr>
                  </w:pPr>
                  <w:r w:rsidRPr="00401BC0">
                    <w:rPr>
                      <w:rFonts w:ascii="Meiryo UI" w:hAnsi="Meiryo UI" w:cs="Meiryo UI" w:hint="eastAsia"/>
                      <w:b/>
                      <w:color w:val="FFFF00"/>
                      <w:sz w:val="28"/>
                      <w:szCs w:val="28"/>
                    </w:rPr>
                    <w:t>大会会長</w:t>
                  </w:r>
                  <w:r>
                    <w:rPr>
                      <w:rFonts w:ascii="Meiryo UI" w:hAnsi="Meiryo UI" w:cs="Meiryo UI" w:hint="eastAsia"/>
                      <w:b/>
                      <w:color w:val="FCECD5" w:themeColor="accent1" w:themeTint="33"/>
                      <w:sz w:val="28"/>
                      <w:szCs w:val="28"/>
                    </w:rPr>
                    <w:t>：</w:t>
                  </w:r>
                </w:p>
                <w:p w:rsidR="00AD274A" w:rsidRPr="0011624D" w:rsidRDefault="00AD274A" w:rsidP="00AD274A">
                  <w:pPr>
                    <w:spacing w:line="160" w:lineRule="exact"/>
                    <w:ind w:firstLineChars="150" w:firstLine="360"/>
                    <w:rPr>
                      <w:rFonts w:ascii="Meiryo UI" w:hAnsi="Meiryo UI" w:cs="Meiryo UI"/>
                      <w:b/>
                      <w:color w:val="FCECD5" w:themeColor="accent1" w:themeTint="33"/>
                      <w:sz w:val="24"/>
                      <w:szCs w:val="24"/>
                    </w:rPr>
                  </w:pPr>
                  <w:r w:rsidRPr="0011624D">
                    <w:rPr>
                      <w:rFonts w:ascii="Meiryo UI" w:hAnsi="Meiryo UI" w:cs="Meiryo UI" w:hint="eastAsia"/>
                      <w:b/>
                      <w:color w:val="FCECD5" w:themeColor="accent1" w:themeTint="33"/>
                      <w:sz w:val="24"/>
                      <w:szCs w:val="24"/>
                    </w:rPr>
                    <w:t>嶋田一樹</w:t>
                  </w:r>
                </w:p>
                <w:p w:rsidR="00EA4E22" w:rsidRPr="0011624D" w:rsidRDefault="00AD274A" w:rsidP="0011624D">
                  <w:pPr>
                    <w:spacing w:line="160" w:lineRule="exact"/>
                    <w:ind w:firstLineChars="100" w:firstLine="180"/>
                    <w:rPr>
                      <w:rFonts w:ascii="Meiryo UI" w:hAnsi="Meiryo UI" w:cs="Meiryo UI" w:hint="eastAsia"/>
                      <w:b/>
                      <w:color w:val="FCECD5" w:themeColor="accent1" w:themeTint="33"/>
                      <w:sz w:val="18"/>
                      <w:szCs w:val="18"/>
                    </w:rPr>
                  </w:pPr>
                  <w:r w:rsidRPr="0011624D">
                    <w:rPr>
                      <w:rFonts w:ascii="Meiryo UI" w:hAnsi="Meiryo UI" w:cs="Meiryo UI" w:hint="eastAsia"/>
                      <w:b/>
                      <w:color w:val="FCECD5" w:themeColor="accent1" w:themeTint="33"/>
                      <w:sz w:val="18"/>
                      <w:szCs w:val="18"/>
                    </w:rPr>
                    <w:t>（静岡県立子ども病院）</w:t>
                  </w:r>
                </w:p>
                <w:p w:rsidR="007A08CB" w:rsidRDefault="00C359C7" w:rsidP="007A08CB">
                  <w:pPr>
                    <w:spacing w:line="160" w:lineRule="exact"/>
                    <w:ind w:firstLineChars="50" w:firstLine="140"/>
                    <w:rPr>
                      <w:rFonts w:ascii="Meiryo UI" w:hAnsi="Meiryo UI" w:cs="Meiryo UI"/>
                      <w:b/>
                      <w:color w:val="FCECD5" w:themeColor="accent1" w:themeTint="33"/>
                      <w:sz w:val="28"/>
                      <w:szCs w:val="28"/>
                    </w:rPr>
                  </w:pPr>
                  <w:r w:rsidRPr="00401BC0">
                    <w:rPr>
                      <w:rFonts w:ascii="Meiryo UI" w:hAnsi="Meiryo UI" w:cs="Meiryo UI" w:hint="eastAsia"/>
                      <w:b/>
                      <w:color w:val="FFFF00"/>
                      <w:sz w:val="28"/>
                      <w:szCs w:val="28"/>
                    </w:rPr>
                    <w:t>日時</w:t>
                  </w:r>
                  <w:r w:rsidR="007A08CB">
                    <w:rPr>
                      <w:rFonts w:ascii="Meiryo UI" w:hAnsi="Meiryo UI" w:cs="Meiryo UI" w:hint="eastAsia"/>
                      <w:b/>
                      <w:color w:val="FCECD5" w:themeColor="accent1" w:themeTint="33"/>
                      <w:sz w:val="28"/>
                      <w:szCs w:val="28"/>
                    </w:rPr>
                    <w:t>：</w:t>
                  </w:r>
                </w:p>
                <w:p w:rsidR="0011624D" w:rsidRDefault="0011624D" w:rsidP="0011624D">
                  <w:pPr>
                    <w:spacing w:line="160" w:lineRule="exact"/>
                    <w:ind w:firstLineChars="100" w:firstLine="220"/>
                    <w:rPr>
                      <w:rFonts w:ascii="Meiryo UI" w:hAnsi="Meiryo UI" w:cs="Meiryo UI"/>
                      <w:b/>
                      <w:color w:val="FCECD5" w:themeColor="accent1" w:themeTint="33"/>
                      <w:sz w:val="22"/>
                      <w:szCs w:val="22"/>
                    </w:rPr>
                  </w:pPr>
                  <w:r w:rsidRPr="0011624D">
                    <w:rPr>
                      <w:rFonts w:ascii="Meiryo UI" w:hAnsi="Meiryo UI" w:cs="Meiryo UI" w:hint="eastAsia"/>
                      <w:b/>
                      <w:color w:val="FCECD5" w:themeColor="accent1" w:themeTint="33"/>
                      <w:sz w:val="22"/>
                      <w:szCs w:val="22"/>
                    </w:rPr>
                    <w:t>2019年</w:t>
                  </w:r>
                </w:p>
                <w:p w:rsidR="00EA4E22" w:rsidRPr="0011624D" w:rsidRDefault="003432D1" w:rsidP="0011624D">
                  <w:pPr>
                    <w:spacing w:line="160" w:lineRule="exact"/>
                    <w:ind w:firstLineChars="100" w:firstLine="220"/>
                    <w:rPr>
                      <w:rFonts w:ascii="Meiryo UI" w:hAnsi="Meiryo UI" w:cs="Meiryo UI" w:hint="eastAsia"/>
                      <w:b/>
                      <w:color w:val="FCECD5" w:themeColor="accent1" w:themeTint="33"/>
                      <w:sz w:val="22"/>
                      <w:szCs w:val="22"/>
                    </w:rPr>
                  </w:pPr>
                  <w:r w:rsidRPr="0011624D">
                    <w:rPr>
                      <w:rFonts w:ascii="Meiryo UI" w:hAnsi="Meiryo UI" w:cs="Meiryo UI" w:hint="eastAsia"/>
                      <w:b/>
                      <w:color w:val="FCECD5" w:themeColor="accent1" w:themeTint="33"/>
                      <w:sz w:val="22"/>
                      <w:szCs w:val="22"/>
                    </w:rPr>
                    <w:t>3/</w:t>
                  </w:r>
                  <w:r w:rsidRPr="0011624D">
                    <w:rPr>
                      <w:rFonts w:ascii="Meiryo UI" w:hAnsi="Meiryo UI" w:cs="Meiryo UI"/>
                      <w:b/>
                      <w:color w:val="FCECD5" w:themeColor="accent1" w:themeTint="33"/>
                      <w:sz w:val="22"/>
                      <w:szCs w:val="22"/>
                    </w:rPr>
                    <w:t>1</w:t>
                  </w:r>
                  <w:r w:rsidR="0011624D">
                    <w:rPr>
                      <w:rFonts w:ascii="Meiryo UI" w:hAnsi="Meiryo UI" w:cs="Meiryo UI"/>
                      <w:b/>
                      <w:color w:val="FCECD5" w:themeColor="accent1" w:themeTint="33"/>
                      <w:sz w:val="22"/>
                      <w:szCs w:val="22"/>
                    </w:rPr>
                    <w:t>(Fri</w:t>
                  </w:r>
                  <w:r w:rsidR="0011624D" w:rsidRPr="0011624D">
                    <w:rPr>
                      <w:rFonts w:ascii="Meiryo UI" w:hAnsi="Meiryo UI" w:cs="Meiryo UI"/>
                      <w:b/>
                      <w:color w:val="FCECD5" w:themeColor="accent1" w:themeTint="33"/>
                      <w:sz w:val="22"/>
                      <w:szCs w:val="22"/>
                    </w:rPr>
                    <w:t>)</w:t>
                  </w:r>
                  <w:r w:rsidR="0011624D">
                    <w:rPr>
                      <w:rFonts w:ascii="Meiryo UI" w:hAnsi="Meiryo UI" w:cs="Meiryo UI"/>
                      <w:b/>
                      <w:color w:val="FCECD5" w:themeColor="accent1" w:themeTint="33"/>
                      <w:sz w:val="22"/>
                      <w:szCs w:val="22"/>
                    </w:rPr>
                    <w:t>-</w:t>
                  </w:r>
                  <w:r w:rsidR="0011624D">
                    <w:rPr>
                      <w:rFonts w:ascii="Meiryo UI" w:hAnsi="Meiryo UI" w:cs="Meiryo UI" w:hint="eastAsia"/>
                      <w:b/>
                      <w:color w:val="FCECD5" w:themeColor="accent1" w:themeTint="33"/>
                      <w:sz w:val="22"/>
                      <w:szCs w:val="22"/>
                    </w:rPr>
                    <w:t>3(Sun)</w:t>
                  </w:r>
                </w:p>
                <w:p w:rsidR="003432D1" w:rsidRPr="003432D1" w:rsidRDefault="003432D1" w:rsidP="00523045">
                  <w:pPr>
                    <w:spacing w:line="160" w:lineRule="exact"/>
                    <w:ind w:firstLineChars="50" w:firstLine="140"/>
                    <w:rPr>
                      <w:rFonts w:ascii="Meiryo UI" w:hAnsi="Meiryo UI" w:cs="Meiryo UI"/>
                      <w:b/>
                      <w:color w:val="FCECD5" w:themeColor="accent1" w:themeTint="33"/>
                      <w:sz w:val="28"/>
                      <w:szCs w:val="28"/>
                    </w:rPr>
                  </w:pPr>
                  <w:r w:rsidRPr="00401BC0">
                    <w:rPr>
                      <w:rFonts w:ascii="Meiryo UI" w:hAnsi="Meiryo UI" w:cs="Meiryo UI" w:hint="eastAsia"/>
                      <w:b/>
                      <w:color w:val="FFFF00"/>
                      <w:sz w:val="28"/>
                      <w:szCs w:val="28"/>
                    </w:rPr>
                    <w:t>大会テーマ</w:t>
                  </w:r>
                  <w:r w:rsidR="007A08CB">
                    <w:rPr>
                      <w:rFonts w:ascii="Meiryo UI" w:hAnsi="Meiryo UI" w:cs="Meiryo UI" w:hint="eastAsia"/>
                      <w:b/>
                      <w:color w:val="FCECD5" w:themeColor="accent1" w:themeTint="33"/>
                      <w:sz w:val="28"/>
                      <w:szCs w:val="28"/>
                    </w:rPr>
                    <w:t>：</w:t>
                  </w:r>
                </w:p>
                <w:p w:rsidR="00EA4E22" w:rsidRPr="0011624D" w:rsidRDefault="003432D1" w:rsidP="0011624D">
                  <w:pPr>
                    <w:spacing w:line="160" w:lineRule="exact"/>
                    <w:ind w:firstLineChars="150" w:firstLine="420"/>
                    <w:rPr>
                      <w:rFonts w:ascii="Meiryo UI" w:hAnsi="Meiryo UI" w:cs="Meiryo UI" w:hint="eastAsia"/>
                      <w:b/>
                      <w:color w:val="FCECD5" w:themeColor="accent1" w:themeTint="33"/>
                      <w:sz w:val="28"/>
                      <w:szCs w:val="28"/>
                    </w:rPr>
                  </w:pPr>
                  <w:r>
                    <w:rPr>
                      <w:rFonts w:ascii="Meiryo UI" w:hAnsi="Meiryo UI" w:cs="Meiryo UI" w:hint="eastAsia"/>
                      <w:b/>
                      <w:color w:val="FCECD5" w:themeColor="accent1" w:themeTint="33"/>
                      <w:sz w:val="28"/>
                      <w:szCs w:val="28"/>
                    </w:rPr>
                    <w:t>「</w:t>
                  </w:r>
                  <w:r w:rsidRPr="003432D1">
                    <w:rPr>
                      <w:rFonts w:ascii="Meiryo UI" w:hAnsi="Meiryo UI" w:cs="Meiryo UI" w:hint="eastAsia"/>
                      <w:b/>
                      <w:color w:val="FCECD5" w:themeColor="accent1" w:themeTint="33"/>
                      <w:sz w:val="28"/>
                      <w:szCs w:val="28"/>
                    </w:rPr>
                    <w:t>レジリエンス</w:t>
                  </w:r>
                  <w:r>
                    <w:rPr>
                      <w:rFonts w:ascii="Meiryo UI" w:hAnsi="Meiryo UI" w:cs="Meiryo UI" w:hint="eastAsia"/>
                      <w:b/>
                      <w:color w:val="FCECD5" w:themeColor="accent1" w:themeTint="33"/>
                      <w:sz w:val="28"/>
                      <w:szCs w:val="28"/>
                    </w:rPr>
                    <w:t>」</w:t>
                  </w:r>
                </w:p>
                <w:p w:rsidR="003432D1" w:rsidRPr="003432D1" w:rsidRDefault="003432D1" w:rsidP="00D2687C">
                  <w:pPr>
                    <w:spacing w:line="160" w:lineRule="exact"/>
                    <w:ind w:firstLineChars="50" w:firstLine="140"/>
                    <w:rPr>
                      <w:rFonts w:ascii="Meiryo UI" w:hAnsi="Meiryo UI" w:cs="Meiryo UI"/>
                      <w:b/>
                      <w:color w:val="FCECD5" w:themeColor="accent1" w:themeTint="33"/>
                      <w:sz w:val="28"/>
                      <w:szCs w:val="28"/>
                    </w:rPr>
                  </w:pPr>
                  <w:r w:rsidRPr="00401BC0">
                    <w:rPr>
                      <w:rFonts w:ascii="Meiryo UI" w:hAnsi="Meiryo UI" w:cs="Meiryo UI" w:hint="eastAsia"/>
                      <w:b/>
                      <w:color w:val="FFFF00"/>
                      <w:sz w:val="28"/>
                      <w:szCs w:val="28"/>
                    </w:rPr>
                    <w:t>会場</w:t>
                  </w:r>
                  <w:r w:rsidR="007A08CB">
                    <w:rPr>
                      <w:rFonts w:ascii="Meiryo UI" w:hAnsi="Meiryo UI" w:cs="Meiryo UI" w:hint="eastAsia"/>
                      <w:b/>
                      <w:color w:val="FCECD5" w:themeColor="accent1" w:themeTint="33"/>
                      <w:sz w:val="28"/>
                      <w:szCs w:val="28"/>
                    </w:rPr>
                    <w:t>：</w:t>
                  </w:r>
                </w:p>
                <w:p w:rsidR="00EA4E22" w:rsidRDefault="00AD274A" w:rsidP="00EA4E22">
                  <w:pPr>
                    <w:spacing w:line="160" w:lineRule="exact"/>
                    <w:ind w:firstLineChars="100" w:firstLine="160"/>
                    <w:rPr>
                      <w:rFonts w:ascii="Meiryo UI" w:hAnsi="Meiryo UI" w:cs="Meiryo UI"/>
                      <w:b/>
                      <w:color w:val="FCECD5" w:themeColor="accent1" w:themeTint="33"/>
                      <w:sz w:val="16"/>
                      <w:szCs w:val="16"/>
                    </w:rPr>
                  </w:pPr>
                  <w:r w:rsidRPr="00AD274A">
                    <w:rPr>
                      <w:rFonts w:ascii="Meiryo UI" w:hAnsi="Meiryo UI" w:cs="Meiryo UI" w:hint="eastAsia"/>
                      <w:b/>
                      <w:color w:val="FCECD5" w:themeColor="accent1" w:themeTint="33"/>
                      <w:sz w:val="16"/>
                      <w:szCs w:val="16"/>
                    </w:rPr>
                    <w:t>静岡県コンベンションアーツセンター</w:t>
                  </w:r>
                </w:p>
                <w:p w:rsidR="00D2687C" w:rsidRPr="00EA4E22" w:rsidRDefault="00EA4E22" w:rsidP="00EA4E22">
                  <w:pPr>
                    <w:spacing w:line="160" w:lineRule="exact"/>
                    <w:ind w:firstLineChars="50" w:firstLine="120"/>
                    <w:rPr>
                      <w:rFonts w:ascii="Meiryo UI" w:hAnsi="Meiryo UI" w:cs="Meiryo UI" w:hint="eastAsia"/>
                      <w:b/>
                      <w:color w:val="FCECD5" w:themeColor="accent1" w:themeTint="33"/>
                      <w:sz w:val="24"/>
                      <w:szCs w:val="24"/>
                    </w:rPr>
                  </w:pPr>
                  <w:r w:rsidRPr="00EA4E22">
                    <w:rPr>
                      <w:rFonts w:ascii="Meiryo UI" w:hAnsi="Meiryo UI" w:cs="Meiryo UI" w:hint="eastAsia"/>
                      <w:b/>
                      <w:color w:val="FCECD5" w:themeColor="accent1" w:themeTint="33"/>
                      <w:sz w:val="24"/>
                      <w:szCs w:val="24"/>
                    </w:rPr>
                    <w:t>「</w:t>
                  </w:r>
                  <w:r w:rsidR="003432D1" w:rsidRPr="00EA4E22">
                    <w:rPr>
                      <w:rFonts w:ascii="Meiryo UI" w:hAnsi="Meiryo UI" w:cs="Meiryo UI" w:hint="eastAsia"/>
                      <w:b/>
                      <w:color w:val="FCECD5" w:themeColor="accent1" w:themeTint="33"/>
                      <w:sz w:val="24"/>
                      <w:szCs w:val="24"/>
                    </w:rPr>
                    <w:t>グランシップ</w:t>
                  </w:r>
                  <w:r w:rsidRPr="00EA4E22">
                    <w:rPr>
                      <w:rFonts w:ascii="Meiryo UI" w:hAnsi="Meiryo UI" w:cs="Meiryo UI" w:hint="eastAsia"/>
                      <w:b/>
                      <w:color w:val="FCECD5" w:themeColor="accent1" w:themeTint="33"/>
                      <w:sz w:val="24"/>
                      <w:szCs w:val="24"/>
                    </w:rPr>
                    <w:t>」</w:t>
                  </w:r>
                </w:p>
                <w:p w:rsidR="003432D1" w:rsidRPr="00EA4E22" w:rsidRDefault="00D2687C" w:rsidP="00453A7E">
                  <w:pPr>
                    <w:spacing w:line="160" w:lineRule="exact"/>
                    <w:ind w:firstLineChars="100" w:firstLine="160"/>
                    <w:rPr>
                      <w:rFonts w:ascii="Meiryo UI" w:hAnsi="Meiryo UI" w:cs="Meiryo UI"/>
                      <w:b/>
                      <w:color w:val="FCECD5" w:themeColor="accent1" w:themeTint="33"/>
                      <w:sz w:val="16"/>
                      <w:szCs w:val="16"/>
                    </w:rPr>
                  </w:pPr>
                  <w:r w:rsidRPr="00EA4E22">
                    <w:rPr>
                      <w:rFonts w:ascii="Meiryo UI" w:hAnsi="Meiryo UI" w:cs="Meiryo UI" w:hint="eastAsia"/>
                      <w:b/>
                      <w:color w:val="FCECD5" w:themeColor="accent1" w:themeTint="33"/>
                      <w:sz w:val="16"/>
                      <w:szCs w:val="16"/>
                    </w:rPr>
                    <w:t>CSA</w:t>
                  </w:r>
                  <w:r w:rsidR="00EA4E22" w:rsidRPr="00EA4E22">
                    <w:rPr>
                      <w:rFonts w:ascii="Meiryo UI" w:hAnsi="Meiryo UI" w:cs="Meiryo UI" w:hint="eastAsia"/>
                      <w:b/>
                      <w:color w:val="FCECD5" w:themeColor="accent1" w:themeTint="33"/>
                      <w:sz w:val="16"/>
                      <w:szCs w:val="16"/>
                    </w:rPr>
                    <w:t>貸</w:t>
                  </w:r>
                  <w:r w:rsidRPr="00EA4E22">
                    <w:rPr>
                      <w:rFonts w:ascii="Meiryo UI" w:hAnsi="Meiryo UI" w:cs="Meiryo UI" w:hint="eastAsia"/>
                      <w:b/>
                      <w:color w:val="FCECD5" w:themeColor="accent1" w:themeTint="33"/>
                      <w:sz w:val="16"/>
                      <w:szCs w:val="16"/>
                    </w:rPr>
                    <w:t>会議室</w:t>
                  </w:r>
                </w:p>
                <w:p w:rsidR="003432D1" w:rsidRPr="00EA4E22" w:rsidRDefault="00EA4E22" w:rsidP="00EA4E22">
                  <w:pPr>
                    <w:spacing w:line="160" w:lineRule="exact"/>
                    <w:ind w:firstLineChars="50" w:firstLine="120"/>
                    <w:rPr>
                      <w:rFonts w:ascii="Meiryo UI" w:hAnsi="Meiryo UI" w:cs="Meiryo UI"/>
                      <w:b/>
                      <w:color w:val="FCECD5" w:themeColor="accent1" w:themeTint="33"/>
                      <w:sz w:val="24"/>
                      <w:szCs w:val="24"/>
                    </w:rPr>
                  </w:pPr>
                  <w:r w:rsidRPr="00EA4E22">
                    <w:rPr>
                      <w:rFonts w:ascii="Meiryo UI" w:hAnsi="Meiryo UI" w:cs="Meiryo UI" w:hint="eastAsia"/>
                      <w:b/>
                      <w:color w:val="FCECD5" w:themeColor="accent1" w:themeTint="33"/>
                      <w:sz w:val="24"/>
                      <w:szCs w:val="24"/>
                    </w:rPr>
                    <w:t>[レイアップ御幸町</w:t>
                  </w:r>
                  <w:r>
                    <w:rPr>
                      <w:rFonts w:ascii="Meiryo UI" w:hAnsi="Meiryo UI" w:cs="Meiryo UI" w:hint="eastAsia"/>
                      <w:b/>
                      <w:color w:val="FCECD5" w:themeColor="accent1" w:themeTint="33"/>
                      <w:sz w:val="24"/>
                      <w:szCs w:val="24"/>
                    </w:rPr>
                    <w:t>ビル]</w:t>
                  </w:r>
                </w:p>
                <w:p w:rsidR="00EA4E22" w:rsidRDefault="00EA4E22" w:rsidP="003432D1">
                  <w:pPr>
                    <w:spacing w:line="160" w:lineRule="exact"/>
                    <w:ind w:firstLineChars="100" w:firstLine="280"/>
                    <w:rPr>
                      <w:rFonts w:ascii="Meiryo UI" w:hAnsi="Meiryo UI" w:cs="Meiryo UI"/>
                      <w:b/>
                      <w:color w:val="FCECD5" w:themeColor="accent1" w:themeTint="33"/>
                      <w:sz w:val="28"/>
                      <w:szCs w:val="28"/>
                    </w:rPr>
                  </w:pPr>
                </w:p>
                <w:p w:rsidR="003432D1" w:rsidRPr="00401BC0" w:rsidRDefault="00C359C7" w:rsidP="00EA4E22">
                  <w:pPr>
                    <w:spacing w:line="160" w:lineRule="exact"/>
                    <w:ind w:firstLineChars="50" w:firstLine="140"/>
                    <w:rPr>
                      <w:rFonts w:ascii="Meiryo UI" w:hAnsi="Meiryo UI" w:cs="Meiryo UI"/>
                      <w:b/>
                      <w:color w:val="FFFF00"/>
                      <w:sz w:val="28"/>
                      <w:szCs w:val="28"/>
                    </w:rPr>
                  </w:pPr>
                  <w:r w:rsidRPr="00401BC0">
                    <w:rPr>
                      <w:rFonts w:ascii="Meiryo UI" w:hAnsi="Meiryo UI" w:cs="Meiryo UI" w:hint="eastAsia"/>
                      <w:b/>
                      <w:color w:val="FFFF00"/>
                      <w:sz w:val="28"/>
                      <w:szCs w:val="28"/>
                    </w:rPr>
                    <w:t>詳細</w:t>
                  </w:r>
                  <w:r w:rsidR="003432D1" w:rsidRPr="00401BC0">
                    <w:rPr>
                      <w:rFonts w:ascii="Meiryo UI" w:hAnsi="Meiryo UI" w:cs="Meiryo UI" w:hint="eastAsia"/>
                      <w:b/>
                      <w:color w:val="FFFF00"/>
                      <w:sz w:val="28"/>
                      <w:szCs w:val="28"/>
                    </w:rPr>
                    <w:t>は学会HP</w:t>
                  </w:r>
                  <w:r w:rsidR="00EA4E22" w:rsidRPr="00401BC0">
                    <w:rPr>
                      <w:rFonts w:ascii="Meiryo UI" w:hAnsi="Meiryo UI" w:cs="Meiryo UI" w:hint="eastAsia"/>
                      <w:b/>
                      <w:color w:val="FFFF00"/>
                      <w:sz w:val="28"/>
                      <w:szCs w:val="28"/>
                    </w:rPr>
                    <w:t>へ</w:t>
                  </w:r>
                </w:p>
                <w:p w:rsidR="000B2ACF" w:rsidRDefault="000B2ACF" w:rsidP="00EA4E22">
                  <w:pPr>
                    <w:spacing w:line="160" w:lineRule="exact"/>
                    <w:rPr>
                      <w:rFonts w:ascii="Meiryo UI" w:hAnsi="Meiryo UI" w:cs="Meiryo UI"/>
                      <w:b/>
                      <w:color w:val="FCECD5" w:themeColor="accent1" w:themeTint="33"/>
                      <w:sz w:val="28"/>
                      <w:szCs w:val="28"/>
                    </w:rPr>
                  </w:pPr>
                </w:p>
                <w:p w:rsidR="003432D1" w:rsidRPr="003432D1" w:rsidRDefault="003432D1" w:rsidP="003432D1">
                  <w:pPr>
                    <w:spacing w:line="160" w:lineRule="exact"/>
                    <w:rPr>
                      <w:rFonts w:ascii="Meiryo UI" w:hAnsi="Meiryo UI" w:cs="Meiryo UI"/>
                      <w:b/>
                    </w:rPr>
                  </w:pPr>
                </w:p>
              </w:tc>
            </w:tr>
          </w:tbl>
          <w:p w:rsidR="00B4371D" w:rsidRPr="00E826FA" w:rsidRDefault="00B4371D">
            <w:pPr>
              <w:rPr>
                <w:rFonts w:ascii="Meiryo UI" w:hAnsi="Meiryo UI" w:cs="Meiryo UI"/>
              </w:rPr>
            </w:pPr>
          </w:p>
        </w:tc>
      </w:tr>
    </w:tbl>
    <w:p w:rsidR="000C7D6E" w:rsidRDefault="00B84397" w:rsidP="00B707FF">
      <w:pPr>
        <w:spacing w:line="240" w:lineRule="exact"/>
        <w:rPr>
          <w:rFonts w:asciiTheme="majorEastAsia" w:eastAsiaTheme="majorEastAsia" w:hAnsiTheme="majorEastAsia"/>
          <w:b/>
          <w:color w:val="FFFF00"/>
        </w:rPr>
      </w:pPr>
      <w:r>
        <w:rPr>
          <w:rFonts w:ascii="HGｺﾞｼｯｸE" w:eastAsia="HGｺﾞｼｯｸE" w:hAnsi="HGｺﾞｼｯｸE"/>
          <w:noProof/>
          <w:color w:val="614139" w:themeColor="accent3" w:themeShade="80"/>
          <w:sz w:val="24"/>
          <w:szCs w:val="24"/>
        </w:rPr>
        <w:lastRenderedPageBreak/>
        <mc:AlternateContent>
          <mc:Choice Requires="wps">
            <w:drawing>
              <wp:anchor distT="0" distB="0" distL="114300" distR="114300" simplePos="0" relativeHeight="251658239" behindDoc="1" locked="0" layoutInCell="1" allowOverlap="1" wp14:anchorId="309EC688" wp14:editId="563325B9">
                <wp:simplePos x="0" y="0"/>
                <wp:positionH relativeFrom="column">
                  <wp:posOffset>-241935</wp:posOffset>
                </wp:positionH>
                <wp:positionV relativeFrom="paragraph">
                  <wp:posOffset>145415</wp:posOffset>
                </wp:positionV>
                <wp:extent cx="6705600" cy="95326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705600" cy="9532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74C6" id="正方形/長方形 4" o:spid="_x0000_s1026" style="position:absolute;left:0;text-align:left;margin-left:-19.05pt;margin-top:11.45pt;width:528pt;height:75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" fillcolor="#f0a22e [3204]" strokecolor="#845209 [1604]" strokeweight="1pt"/>
            </w:pict>
          </mc:Fallback>
        </mc:AlternateContent>
      </w:r>
    </w:p>
    <w:p w:rsidR="00DE1936" w:rsidRDefault="00DE1936" w:rsidP="00B707FF">
      <w:pPr>
        <w:spacing w:line="240" w:lineRule="exact"/>
        <w:rPr>
          <w:rFonts w:asciiTheme="majorEastAsia" w:eastAsiaTheme="majorEastAsia" w:hAnsiTheme="majorEastAsia"/>
          <w:b/>
          <w:color w:val="7030A0"/>
          <w:sz w:val="36"/>
          <w:szCs w:val="36"/>
        </w:rPr>
      </w:pPr>
    </w:p>
    <w:p w:rsidR="00B84397" w:rsidRDefault="00B84397" w:rsidP="00330C54">
      <w:pPr>
        <w:spacing w:line="240" w:lineRule="exact"/>
        <w:ind w:firstLineChars="100" w:firstLine="360"/>
        <w:rPr>
          <w:rFonts w:asciiTheme="majorEastAsia" w:eastAsiaTheme="majorEastAsia" w:hAnsiTheme="majorEastAsia"/>
          <w:b/>
          <w:color w:val="002060"/>
          <w:sz w:val="36"/>
          <w:szCs w:val="36"/>
        </w:rPr>
      </w:pPr>
    </w:p>
    <w:p w:rsidR="00B84397" w:rsidRDefault="00B84397" w:rsidP="00B84397">
      <w:pPr>
        <w:spacing w:line="240" w:lineRule="exact"/>
        <w:rPr>
          <w:rFonts w:asciiTheme="majorEastAsia" w:eastAsiaTheme="majorEastAsia" w:hAnsiTheme="majorEastAsia"/>
          <w:b/>
          <w:color w:val="002060"/>
          <w:sz w:val="36"/>
          <w:szCs w:val="36"/>
        </w:rPr>
      </w:pPr>
    </w:p>
    <w:p w:rsidR="00B707FF" w:rsidRPr="0071274E" w:rsidRDefault="00B707FF" w:rsidP="00330C54">
      <w:pPr>
        <w:spacing w:line="240" w:lineRule="exact"/>
        <w:ind w:firstLineChars="100" w:firstLine="360"/>
        <w:rPr>
          <w:rFonts w:asciiTheme="majorEastAsia" w:eastAsiaTheme="majorEastAsia" w:hAnsiTheme="majorEastAsia"/>
          <w:b/>
          <w:color w:val="002060"/>
          <w:sz w:val="36"/>
          <w:szCs w:val="36"/>
        </w:rPr>
      </w:pPr>
      <w:r w:rsidRPr="0071274E">
        <w:rPr>
          <w:rFonts w:asciiTheme="majorEastAsia" w:eastAsiaTheme="majorEastAsia" w:hAnsiTheme="majorEastAsia" w:hint="eastAsia"/>
          <w:b/>
          <w:color w:val="002060"/>
          <w:sz w:val="36"/>
          <w:szCs w:val="36"/>
        </w:rPr>
        <w:t>国際力動的心理療法学会</w:t>
      </w:r>
      <w:r w:rsidRPr="0071274E">
        <w:rPr>
          <w:rFonts w:asciiTheme="majorEastAsia" w:eastAsiaTheme="majorEastAsia" w:hAnsiTheme="majorEastAsia"/>
          <w:b/>
          <w:color w:val="002060"/>
          <w:sz w:val="36"/>
          <w:szCs w:val="36"/>
        </w:rPr>
        <w:t xml:space="preserve"> </w:t>
      </w:r>
    </w:p>
    <w:p w:rsidR="00B707FF" w:rsidRPr="00DE1936" w:rsidRDefault="00B707FF" w:rsidP="00330C54">
      <w:pPr>
        <w:spacing w:line="240" w:lineRule="exact"/>
        <w:ind w:firstLineChars="100" w:firstLine="320"/>
        <w:rPr>
          <w:b/>
          <w:color w:val="002060"/>
        </w:rPr>
      </w:pPr>
      <w:r w:rsidRPr="0071274E">
        <w:rPr>
          <w:b/>
          <w:color w:val="002060"/>
        </w:rPr>
        <w:t>I</w:t>
      </w:r>
      <w:r w:rsidRPr="00E54398">
        <w:rPr>
          <w:b/>
        </w:rPr>
        <w:t xml:space="preserve">nternational </w:t>
      </w:r>
      <w:r w:rsidRPr="0071274E">
        <w:rPr>
          <w:b/>
          <w:color w:val="002060"/>
        </w:rPr>
        <w:t>A</w:t>
      </w:r>
      <w:r w:rsidRPr="00E54398">
        <w:rPr>
          <w:b/>
        </w:rPr>
        <w:t>ssociation of</w:t>
      </w:r>
      <w:r w:rsidRPr="0071274E">
        <w:rPr>
          <w:b/>
          <w:color w:val="002060"/>
        </w:rPr>
        <w:t xml:space="preserve"> D</w:t>
      </w:r>
      <w:r w:rsidRPr="00E54398">
        <w:rPr>
          <w:b/>
        </w:rPr>
        <w:t xml:space="preserve">ynamic </w:t>
      </w:r>
      <w:r w:rsidRPr="0071274E">
        <w:rPr>
          <w:b/>
          <w:color w:val="002060"/>
        </w:rPr>
        <w:t>P</w:t>
      </w:r>
      <w:r w:rsidRPr="00E54398">
        <w:rPr>
          <w:b/>
        </w:rPr>
        <w:t xml:space="preserve">sychotherapy </w:t>
      </w:r>
      <w:r w:rsidRPr="0071274E">
        <w:rPr>
          <w:b/>
          <w:color w:val="002060"/>
        </w:rPr>
        <w:t>(IADP)</w:t>
      </w:r>
    </w:p>
    <w:p w:rsidR="003432D1" w:rsidRDefault="00B707FF" w:rsidP="00330C54">
      <w:pPr>
        <w:spacing w:line="360" w:lineRule="exact"/>
        <w:ind w:leftChars="100" w:left="320"/>
        <w:rPr>
          <w:rFonts w:ascii="Helvetica Neue Light" w:hAnsi="Helvetica Neue Light" w:cs="Helvetica Neue Light"/>
          <w:color w:val="auto"/>
          <w:sz w:val="22"/>
          <w:szCs w:val="22"/>
        </w:rPr>
      </w:pPr>
      <w:r w:rsidRPr="00E54398">
        <w:rPr>
          <w:rFonts w:cs="Helvetica Neue Light"/>
          <w:color w:val="auto"/>
          <w:sz w:val="22"/>
          <w:szCs w:val="22"/>
        </w:rPr>
        <w:t>1995</w:t>
      </w:r>
      <w:r w:rsidRPr="00E54398">
        <w:rPr>
          <w:rFonts w:ascii="Helvetica Neue Light" w:hAnsi="Helvetica Neue Light" w:cs="Helvetica Neue Light"/>
          <w:color w:val="auto"/>
          <w:sz w:val="22"/>
          <w:szCs w:val="22"/>
        </w:rPr>
        <w:t>年、理事長の小谷英文</w:t>
      </w:r>
      <w:r w:rsidRPr="00E54398">
        <w:rPr>
          <w:rFonts w:ascii="Helvetica Neue Light" w:hAnsi="Helvetica Neue Light" w:cs="Helvetica Neue Light" w:hint="eastAsia"/>
          <w:color w:val="auto"/>
          <w:sz w:val="22"/>
          <w:szCs w:val="22"/>
        </w:rPr>
        <w:t>博士</w:t>
      </w:r>
      <w:r w:rsidRPr="00E54398">
        <w:rPr>
          <w:rFonts w:ascii="Helvetica Neue Light" w:hAnsi="Helvetica Neue Light" w:cs="Helvetica Neue Light"/>
          <w:color w:val="auto"/>
          <w:sz w:val="22"/>
          <w:szCs w:val="22"/>
        </w:rPr>
        <w:t>（国際基督教大学</w:t>
      </w:r>
      <w:r w:rsidRPr="00E54398">
        <w:rPr>
          <w:rFonts w:ascii="Helvetica Neue Light" w:hAnsi="Helvetica Neue Light" w:cs="Helvetica Neue Light" w:hint="eastAsia"/>
          <w:color w:val="auto"/>
          <w:sz w:val="22"/>
          <w:szCs w:val="22"/>
        </w:rPr>
        <w:t>名誉教授</w:t>
      </w:r>
      <w:r w:rsidRPr="00E54398">
        <w:rPr>
          <w:rFonts w:ascii="Helvetica Neue Light" w:hAnsi="Helvetica Neue Light" w:cs="Helvetica Neue Light"/>
          <w:color w:val="auto"/>
          <w:sz w:val="22"/>
          <w:szCs w:val="22"/>
        </w:rPr>
        <w:t>）と故</w:t>
      </w:r>
      <w:r w:rsidRPr="00E54398">
        <w:rPr>
          <w:rFonts w:cs="Helvetica Neue Light"/>
          <w:color w:val="auto"/>
          <w:sz w:val="22"/>
          <w:szCs w:val="22"/>
        </w:rPr>
        <w:t xml:space="preserve">Edward L. Pinney </w:t>
      </w:r>
      <w:r w:rsidRPr="00E54398">
        <w:rPr>
          <w:rFonts w:ascii="Helvetica Neue Light" w:hAnsi="Helvetica Neue Light" w:cs="Helvetica Neue Light"/>
          <w:color w:val="auto"/>
          <w:sz w:val="22"/>
          <w:szCs w:val="22"/>
        </w:rPr>
        <w:t>博士（元アメリカ精神分析医協会会長）によって設立され</w:t>
      </w:r>
      <w:r w:rsidRPr="00E54398">
        <w:rPr>
          <w:rFonts w:ascii="Helvetica Neue Light" w:hAnsi="Helvetica Neue Light" w:cs="Helvetica Neue Light" w:hint="eastAsia"/>
          <w:color w:val="auto"/>
          <w:sz w:val="22"/>
          <w:szCs w:val="22"/>
        </w:rPr>
        <w:t>た。</w:t>
      </w:r>
      <w:r w:rsidRPr="00E54398">
        <w:rPr>
          <w:rFonts w:ascii="Helvetica Neue Light" w:hAnsi="Helvetica Neue Light" w:cs="Helvetica Neue Light"/>
          <w:color w:val="auto"/>
          <w:sz w:val="22"/>
          <w:szCs w:val="22"/>
        </w:rPr>
        <w:t>心理療法に関する本質的知識と技術の集積を力動的見地から行い、心理療法の人類にとっての意味を深め、その臨床効果性を高める研究を推進することを目的とした学会である。</w:t>
      </w:r>
    </w:p>
    <w:p w:rsidR="003432D1" w:rsidRDefault="003432D1" w:rsidP="00330C54">
      <w:pPr>
        <w:spacing w:line="360" w:lineRule="exact"/>
        <w:ind w:leftChars="100" w:left="320"/>
        <w:rPr>
          <w:rFonts w:ascii="Helvetica Neue Light" w:hAnsi="Helvetica Neue Light" w:cs="Helvetica Neue Light"/>
          <w:color w:val="auto"/>
          <w:sz w:val="22"/>
          <w:szCs w:val="22"/>
        </w:rPr>
      </w:pPr>
    </w:p>
    <w:p w:rsidR="00B707FF" w:rsidRPr="00E54398" w:rsidRDefault="00B707FF" w:rsidP="00330C54">
      <w:pPr>
        <w:ind w:firstLineChars="100" w:firstLine="320"/>
        <w:rPr>
          <w:rFonts w:asciiTheme="majorEastAsia" w:eastAsiaTheme="majorEastAsia" w:hAnsiTheme="majorEastAsia"/>
          <w:b/>
        </w:rPr>
      </w:pPr>
      <w:r w:rsidRPr="00E54398">
        <w:rPr>
          <w:rFonts w:asciiTheme="majorEastAsia" w:eastAsiaTheme="majorEastAsia" w:hAnsiTheme="majorEastAsia" w:hint="eastAsia"/>
          <w:b/>
        </w:rPr>
        <w:t>申込方法</w:t>
      </w:r>
    </w:p>
    <w:p w:rsidR="00A879EA" w:rsidRPr="00E54398" w:rsidRDefault="00A879EA" w:rsidP="00330C54">
      <w:pPr>
        <w:spacing w:before="0" w:line="360" w:lineRule="exact"/>
        <w:ind w:left="141" w:firstLineChars="100" w:firstLine="220"/>
        <w:rPr>
          <w:rFonts w:ascii="メイリオ" w:eastAsia="メイリオ" w:hAnsi="メイリオ" w:cs="Times New Roman"/>
          <w:color w:val="auto"/>
          <w:sz w:val="22"/>
          <w:szCs w:val="22"/>
        </w:rPr>
      </w:pPr>
      <w:r w:rsidRPr="00E54398">
        <w:rPr>
          <w:rFonts w:ascii="メイリオ" w:eastAsia="メイリオ" w:hAnsi="メイリオ" w:cs="Times New Roman" w:hint="eastAsia"/>
          <w:color w:val="auto"/>
          <w:sz w:val="22"/>
          <w:szCs w:val="22"/>
        </w:rPr>
        <w:t>下記の必要事項をご記入の上、</w:t>
      </w:r>
      <w:r w:rsidR="00413976">
        <w:rPr>
          <w:rFonts w:ascii="メイリオ" w:eastAsia="メイリオ" w:hAnsi="メイリオ" w:cs="Times New Roman" w:hint="eastAsia"/>
          <w:color w:val="auto"/>
          <w:sz w:val="22"/>
          <w:szCs w:val="22"/>
        </w:rPr>
        <w:t>郵送、</w:t>
      </w:r>
      <w:r w:rsidRPr="00E54398">
        <w:rPr>
          <w:rFonts w:ascii="メイリオ" w:eastAsia="メイリオ" w:hAnsi="メイリオ" w:cs="Times New Roman" w:hint="eastAsia"/>
          <w:color w:val="auto"/>
          <w:sz w:val="22"/>
          <w:szCs w:val="22"/>
        </w:rPr>
        <w:t>FAXまたはE-</w:t>
      </w:r>
      <w:r w:rsidRPr="00E54398">
        <w:rPr>
          <w:rFonts w:ascii="メイリオ" w:eastAsia="メイリオ" w:hAnsi="メイリオ" w:cs="Times New Roman"/>
          <w:color w:val="auto"/>
          <w:sz w:val="22"/>
          <w:szCs w:val="22"/>
        </w:rPr>
        <w:t>mail</w:t>
      </w:r>
      <w:r w:rsidR="00427455" w:rsidRPr="00E54398">
        <w:rPr>
          <w:rFonts w:ascii="メイリオ" w:eastAsia="メイリオ" w:hAnsi="メイリオ" w:cs="Times New Roman" w:hint="eastAsia"/>
          <w:color w:val="auto"/>
          <w:sz w:val="22"/>
          <w:szCs w:val="22"/>
        </w:rPr>
        <w:t>にて</w:t>
      </w:r>
      <w:r w:rsidR="00B84397">
        <w:rPr>
          <w:rFonts w:ascii="メイリオ" w:eastAsia="メイリオ" w:hAnsi="メイリオ" w:cs="Times New Roman" w:hint="eastAsia"/>
          <w:color w:val="auto"/>
          <w:sz w:val="22"/>
          <w:szCs w:val="22"/>
        </w:rPr>
        <w:t>学会事務局までお申込</w:t>
      </w:r>
      <w:r w:rsidR="00330C54">
        <w:rPr>
          <w:rFonts w:ascii="メイリオ" w:eastAsia="メイリオ" w:hAnsi="メイリオ" w:cs="Times New Roman" w:hint="eastAsia"/>
          <w:color w:val="auto"/>
          <w:sz w:val="22"/>
          <w:szCs w:val="22"/>
        </w:rPr>
        <w:t>下</w:t>
      </w:r>
      <w:r w:rsidRPr="00E54398">
        <w:rPr>
          <w:rFonts w:ascii="メイリオ" w:eastAsia="メイリオ" w:hAnsi="メイリオ" w:cs="Times New Roman" w:hint="eastAsia"/>
          <w:color w:val="auto"/>
          <w:sz w:val="22"/>
          <w:szCs w:val="22"/>
        </w:rPr>
        <w:t>さい。</w:t>
      </w:r>
    </w:p>
    <w:p w:rsidR="00330C54" w:rsidRPr="00666D93" w:rsidRDefault="00666D93" w:rsidP="00666D93">
      <w:pPr>
        <w:spacing w:before="0" w:line="360" w:lineRule="exact"/>
        <w:ind w:firstLineChars="200" w:firstLine="440"/>
        <w:rPr>
          <w:rFonts w:ascii="メイリオ" w:eastAsia="メイリオ" w:hAnsi="メイリオ" w:cs="Times New Roman"/>
          <w:color w:val="auto"/>
          <w:sz w:val="22"/>
          <w:szCs w:val="22"/>
        </w:rPr>
      </w:pPr>
      <w:r>
        <w:rPr>
          <w:rFonts w:ascii="メイリオ" w:eastAsia="メイリオ" w:hAnsi="メイリオ" w:cs="Times New Roman" w:hint="eastAsia"/>
          <w:color w:val="auto"/>
          <w:sz w:val="22"/>
          <w:szCs w:val="22"/>
        </w:rPr>
        <w:t>①</w:t>
      </w:r>
      <w:r w:rsidR="006F204B" w:rsidRPr="00666D93">
        <w:rPr>
          <w:rFonts w:ascii="メイリオ" w:eastAsia="メイリオ" w:hAnsi="メイリオ" w:cs="Times New Roman" w:hint="eastAsia"/>
          <w:color w:val="auto"/>
          <w:sz w:val="22"/>
          <w:szCs w:val="22"/>
        </w:rPr>
        <w:t>お名前　②ご年齢　③性別　④</w:t>
      </w:r>
      <w:r w:rsidR="006F204B" w:rsidRPr="00666D93">
        <w:rPr>
          <w:rFonts w:ascii="メイリオ" w:eastAsia="メイリオ" w:hAnsi="メイリオ" w:cs="Times New Roman"/>
          <w:color w:val="auto"/>
          <w:sz w:val="22"/>
          <w:szCs w:val="22"/>
        </w:rPr>
        <w:t xml:space="preserve">住所　</w:t>
      </w:r>
      <w:r w:rsidR="006F204B" w:rsidRPr="00666D93">
        <w:rPr>
          <w:rFonts w:ascii="メイリオ" w:eastAsia="メイリオ" w:hAnsi="メイリオ" w:cs="Times New Roman" w:hint="eastAsia"/>
          <w:color w:val="auto"/>
          <w:sz w:val="22"/>
          <w:szCs w:val="22"/>
        </w:rPr>
        <w:t>⑤</w:t>
      </w:r>
      <w:r w:rsidR="006F204B" w:rsidRPr="00666D93">
        <w:rPr>
          <w:rFonts w:ascii="メイリオ" w:eastAsia="メイリオ" w:hAnsi="メイリオ" w:cs="Times New Roman"/>
          <w:color w:val="auto"/>
          <w:sz w:val="22"/>
          <w:szCs w:val="22"/>
        </w:rPr>
        <w:t>電話番号</w:t>
      </w:r>
      <w:r w:rsidR="00EC512F" w:rsidRPr="00666D93">
        <w:rPr>
          <w:rFonts w:ascii="メイリオ" w:eastAsia="メイリオ" w:hAnsi="メイリオ" w:cs="Times New Roman" w:hint="eastAsia"/>
          <w:color w:val="auto"/>
          <w:sz w:val="22"/>
          <w:szCs w:val="22"/>
        </w:rPr>
        <w:t xml:space="preserve">　⑥</w:t>
      </w:r>
      <w:r w:rsidR="00413976" w:rsidRPr="00666D93">
        <w:rPr>
          <w:rFonts w:ascii="メイリオ" w:eastAsia="メイリオ" w:hAnsi="メイリオ" w:cs="Times New Roman" w:hint="eastAsia"/>
          <w:color w:val="auto"/>
          <w:sz w:val="22"/>
          <w:szCs w:val="22"/>
        </w:rPr>
        <w:t>ご</w:t>
      </w:r>
      <w:r w:rsidR="00EC512F" w:rsidRPr="00666D93">
        <w:rPr>
          <w:rFonts w:ascii="メイリオ" w:eastAsia="メイリオ" w:hAnsi="メイリオ" w:cs="Times New Roman" w:hint="eastAsia"/>
          <w:color w:val="auto"/>
          <w:sz w:val="22"/>
          <w:szCs w:val="22"/>
        </w:rPr>
        <w:t>所属・職種　⑦</w:t>
      </w:r>
      <w:r w:rsidR="006F204B" w:rsidRPr="00666D93">
        <w:rPr>
          <w:rFonts w:ascii="メイリオ" w:eastAsia="メイリオ" w:hAnsi="メイリオ" w:cs="Times New Roman" w:hint="eastAsia"/>
          <w:color w:val="auto"/>
          <w:sz w:val="22"/>
          <w:szCs w:val="22"/>
        </w:rPr>
        <w:t xml:space="preserve">最終学歴　</w:t>
      </w:r>
    </w:p>
    <w:p w:rsidR="006F204B" w:rsidRPr="002D6750" w:rsidRDefault="00413976" w:rsidP="00330C54">
      <w:pPr>
        <w:pStyle w:val="ae"/>
        <w:spacing w:before="0" w:line="360" w:lineRule="exact"/>
        <w:ind w:leftChars="0" w:left="0" w:firstLineChars="200" w:firstLine="440"/>
        <w:rPr>
          <w:rFonts w:ascii="メイリオ" w:eastAsia="メイリオ" w:hAnsi="メイリオ" w:cs="Times New Roman"/>
          <w:color w:val="auto"/>
          <w:sz w:val="22"/>
          <w:szCs w:val="22"/>
        </w:rPr>
      </w:pPr>
      <w:r>
        <w:rPr>
          <w:rFonts w:ascii="メイリオ" w:eastAsia="メイリオ" w:hAnsi="メイリオ" w:cs="Times New Roman" w:hint="eastAsia"/>
          <w:color w:val="auto"/>
          <w:sz w:val="22"/>
          <w:szCs w:val="22"/>
        </w:rPr>
        <w:t>⑧会員／非会員　⑨</w:t>
      </w:r>
      <w:r w:rsidR="006F204B" w:rsidRPr="002D6750">
        <w:rPr>
          <w:rFonts w:ascii="メイリオ" w:eastAsia="メイリオ" w:hAnsi="メイリオ" w:cs="Times New Roman" w:hint="eastAsia"/>
          <w:color w:val="auto"/>
          <w:sz w:val="22"/>
          <w:szCs w:val="22"/>
        </w:rPr>
        <w:t>本プロ</w:t>
      </w:r>
      <w:r w:rsidR="002D6750" w:rsidRPr="002D6750">
        <w:rPr>
          <w:rFonts w:ascii="メイリオ" w:eastAsia="メイリオ" w:hAnsi="メイリオ" w:cs="Times New Roman" w:hint="eastAsia"/>
          <w:color w:val="auto"/>
          <w:sz w:val="22"/>
          <w:szCs w:val="22"/>
        </w:rPr>
        <w:t>グラムをお知りになったきっかけ</w:t>
      </w:r>
      <w:r w:rsidR="008704CD" w:rsidRPr="002D6750">
        <w:rPr>
          <w:rFonts w:ascii="メイリオ" w:eastAsia="メイリオ" w:hAnsi="メイリオ" w:cs="Times New Roman" w:hint="eastAsia"/>
          <w:color w:val="auto"/>
          <w:sz w:val="22"/>
          <w:szCs w:val="22"/>
        </w:rPr>
        <w:t xml:space="preserve">　</w:t>
      </w:r>
      <w:r w:rsidR="00666D93">
        <w:rPr>
          <w:rFonts w:ascii="メイリオ" w:eastAsia="メイリオ" w:hAnsi="メイリオ" w:cs="Times New Roman" w:hint="eastAsia"/>
          <w:color w:val="auto"/>
          <w:sz w:val="22"/>
          <w:szCs w:val="22"/>
        </w:rPr>
        <w:t>⑩</w:t>
      </w:r>
      <w:r w:rsidR="008704CD" w:rsidRPr="002D6750">
        <w:rPr>
          <w:rFonts w:ascii="メイリオ" w:eastAsia="メイリオ" w:hAnsi="メイリオ" w:cs="Times New Roman" w:hint="eastAsia"/>
          <w:color w:val="auto"/>
          <w:sz w:val="22"/>
          <w:szCs w:val="22"/>
        </w:rPr>
        <w:t>本プログラムへの</w:t>
      </w:r>
      <w:r w:rsidR="006F204B" w:rsidRPr="002D6750">
        <w:rPr>
          <w:rFonts w:ascii="メイリオ" w:eastAsia="メイリオ" w:hAnsi="メイリオ" w:cs="Times New Roman" w:hint="eastAsia"/>
          <w:color w:val="auto"/>
          <w:sz w:val="22"/>
          <w:szCs w:val="22"/>
        </w:rPr>
        <w:t xml:space="preserve">ご関心　</w:t>
      </w:r>
    </w:p>
    <w:p w:rsidR="006F204B" w:rsidRPr="00E54398" w:rsidRDefault="006F204B" w:rsidP="00330C54">
      <w:pPr>
        <w:spacing w:before="0" w:line="360" w:lineRule="exact"/>
        <w:ind w:firstLineChars="200" w:firstLine="440"/>
        <w:rPr>
          <w:rFonts w:ascii="メイリオ" w:eastAsia="メイリオ" w:hAnsi="メイリオ" w:cs="Times New Roman"/>
          <w:color w:val="auto"/>
          <w:sz w:val="22"/>
          <w:szCs w:val="22"/>
        </w:rPr>
      </w:pPr>
      <w:r w:rsidRPr="00E54398">
        <w:rPr>
          <w:rFonts w:ascii="メイリオ" w:eastAsia="メイリオ" w:hAnsi="メイリオ" w:cs="Times New Roman" w:hint="eastAsia"/>
          <w:color w:val="auto"/>
          <w:sz w:val="22"/>
          <w:szCs w:val="22"/>
        </w:rPr>
        <w:t>＊申込</w:t>
      </w:r>
      <w:r w:rsidR="008704CD" w:rsidRPr="00E54398">
        <w:rPr>
          <w:rFonts w:ascii="メイリオ" w:eastAsia="メイリオ" w:hAnsi="メイリオ" w:cs="Times New Roman" w:hint="eastAsia"/>
          <w:color w:val="auto"/>
          <w:sz w:val="22"/>
          <w:szCs w:val="22"/>
        </w:rPr>
        <w:t>用紙は</w:t>
      </w:r>
      <w:r w:rsidRPr="00E54398">
        <w:rPr>
          <w:rFonts w:ascii="メイリオ" w:eastAsia="メイリオ" w:hAnsi="メイリオ" w:cs="Times New Roman" w:hint="eastAsia"/>
          <w:color w:val="auto"/>
          <w:sz w:val="22"/>
          <w:szCs w:val="22"/>
        </w:rPr>
        <w:t>IADPホームページよりダウンロード出来ます。ぜひご活用下さい。</w:t>
      </w:r>
    </w:p>
    <w:p w:rsidR="008704CD" w:rsidRPr="00E54398" w:rsidRDefault="0083659D" w:rsidP="00330C54">
      <w:pPr>
        <w:spacing w:before="0" w:line="360" w:lineRule="exact"/>
        <w:ind w:rightChars="93" w:right="298" w:firstLineChars="200" w:firstLine="440"/>
        <w:rPr>
          <w:rFonts w:ascii="メイリオ" w:eastAsia="メイリオ" w:hAnsi="メイリオ" w:cs="Times New Roman"/>
          <w:color w:val="auto"/>
          <w:sz w:val="22"/>
          <w:szCs w:val="22"/>
        </w:rPr>
      </w:pPr>
      <w:r w:rsidRPr="00E54398">
        <w:rPr>
          <w:rFonts w:ascii="メイリオ" w:eastAsia="メイリオ" w:hAnsi="メイリオ" w:cs="Times New Roman" w:hint="eastAsia"/>
          <w:color w:val="auto"/>
          <w:sz w:val="22"/>
          <w:szCs w:val="22"/>
        </w:rPr>
        <w:t>＊</w:t>
      </w:r>
      <w:r w:rsidR="00413976">
        <w:rPr>
          <w:rFonts w:ascii="メイリオ" w:eastAsia="メイリオ" w:hAnsi="メイリオ" w:cs="Times New Roman" w:hint="eastAsia"/>
          <w:color w:val="auto"/>
          <w:sz w:val="22"/>
          <w:szCs w:val="22"/>
        </w:rPr>
        <w:t>申込締切：2018年11月9日（金）</w:t>
      </w:r>
      <w:r w:rsidR="008704CD" w:rsidRPr="00E54398">
        <w:rPr>
          <w:rFonts w:ascii="メイリオ" w:eastAsia="メイリオ" w:hAnsi="メイリオ" w:cs="Times New Roman" w:hint="eastAsia"/>
          <w:color w:val="auto"/>
          <w:sz w:val="22"/>
          <w:szCs w:val="22"/>
        </w:rPr>
        <w:t>18時まで</w:t>
      </w:r>
    </w:p>
    <w:p w:rsidR="008704CD" w:rsidRDefault="008704CD" w:rsidP="008704CD">
      <w:pPr>
        <w:spacing w:before="0"/>
        <w:rPr>
          <w:rFonts w:ascii="メイリオ" w:eastAsia="メイリオ" w:hAnsi="メイリオ" w:cs="Times New Roman"/>
          <w:color w:val="auto"/>
          <w:sz w:val="21"/>
          <w:szCs w:val="21"/>
        </w:rPr>
      </w:pPr>
    </w:p>
    <w:p w:rsidR="003432D1" w:rsidRPr="008704CD" w:rsidRDefault="003432D1" w:rsidP="008704CD">
      <w:pPr>
        <w:spacing w:before="0"/>
        <w:rPr>
          <w:rFonts w:ascii="メイリオ" w:eastAsia="メイリオ" w:hAnsi="メイリオ" w:cs="Times New Roman"/>
          <w:color w:val="auto"/>
          <w:sz w:val="21"/>
          <w:szCs w:val="21"/>
        </w:rPr>
      </w:pPr>
    </w:p>
    <w:p w:rsidR="008704CD" w:rsidRPr="00E54398" w:rsidRDefault="00AA4146" w:rsidP="00330C54">
      <w:pPr>
        <w:spacing w:before="0"/>
        <w:ind w:left="205"/>
        <w:rPr>
          <w:rFonts w:ascii="メイリオ" w:eastAsia="メイリオ" w:hAnsi="メイリオ" w:cs="Times New Roman"/>
        </w:rPr>
      </w:pPr>
      <w:r w:rsidRPr="00E54398">
        <w:rPr>
          <w:rFonts w:ascii="メイリオ" w:eastAsia="メイリオ" w:hAnsi="メイリオ" w:cs="Times New Roman" w:hint="eastAsia"/>
          <w:b/>
        </w:rPr>
        <w:t>お申込</w:t>
      </w:r>
      <w:r w:rsidR="000C7D6E">
        <w:rPr>
          <w:rFonts w:ascii="メイリオ" w:eastAsia="メイリオ" w:hAnsi="メイリオ" w:cs="Times New Roman" w:hint="eastAsia"/>
          <w:b/>
        </w:rPr>
        <w:t>・お問い合わせ</w:t>
      </w:r>
      <w:r w:rsidR="00A879EA" w:rsidRPr="00E54398">
        <w:rPr>
          <w:rFonts w:ascii="メイリオ" w:eastAsia="メイリオ" w:hAnsi="メイリオ" w:cs="Times New Roman" w:hint="eastAsia"/>
          <w:b/>
        </w:rPr>
        <w:t>先</w:t>
      </w:r>
    </w:p>
    <w:p w:rsidR="00330C54" w:rsidRDefault="000C7D6E" w:rsidP="00330C54">
      <w:pPr>
        <w:spacing w:before="0"/>
        <w:ind w:firstLineChars="100" w:firstLine="220"/>
        <w:rPr>
          <w:rFonts w:ascii="メイリオ" w:eastAsia="メイリオ" w:hAnsi="メイリオ" w:cs="Times New Roman"/>
          <w:color w:val="000000" w:themeColor="text1"/>
          <w:sz w:val="22"/>
          <w:szCs w:val="22"/>
        </w:rPr>
      </w:pPr>
      <w:r w:rsidRPr="000C7D6E">
        <w:rPr>
          <w:rFonts w:ascii="メイリオ" w:eastAsia="メイリオ" w:hAnsi="メイリオ" w:cs="Times New Roman" w:hint="eastAsia"/>
          <w:color w:val="000000" w:themeColor="text1"/>
          <w:sz w:val="22"/>
          <w:szCs w:val="22"/>
        </w:rPr>
        <w:t>〒153-0041 東京都目黒区駒場</w:t>
      </w:r>
      <w:r w:rsidR="00330C54">
        <w:rPr>
          <w:rFonts w:ascii="メイリオ" w:eastAsia="メイリオ" w:hAnsi="メイリオ" w:cs="Times New Roman" w:hint="eastAsia"/>
          <w:color w:val="000000" w:themeColor="text1"/>
          <w:sz w:val="22"/>
          <w:szCs w:val="22"/>
        </w:rPr>
        <w:t>2-</w:t>
      </w:r>
      <w:r w:rsidRPr="000C7D6E">
        <w:rPr>
          <w:rFonts w:ascii="メイリオ" w:eastAsia="メイリオ" w:hAnsi="メイリオ" w:cs="Times New Roman" w:hint="eastAsia"/>
          <w:color w:val="000000" w:themeColor="text1"/>
          <w:sz w:val="22"/>
          <w:szCs w:val="22"/>
        </w:rPr>
        <w:t>8-9 パス心理教育所内 学会事務局</w:t>
      </w:r>
      <w:r w:rsidR="00330C54">
        <w:rPr>
          <w:rFonts w:ascii="メイリオ" w:eastAsia="メイリオ" w:hAnsi="メイリオ" w:cs="Times New Roman" w:hint="eastAsia"/>
          <w:color w:val="000000" w:themeColor="text1"/>
          <w:sz w:val="22"/>
          <w:szCs w:val="22"/>
        </w:rPr>
        <w:t xml:space="preserve"> </w:t>
      </w:r>
    </w:p>
    <w:p w:rsidR="00330C54" w:rsidRPr="003432D1" w:rsidRDefault="001F49E8" w:rsidP="003432D1">
      <w:pPr>
        <w:spacing w:before="0"/>
        <w:ind w:firstLineChars="100" w:firstLine="220"/>
        <w:rPr>
          <w:rFonts w:ascii="メイリオ" w:eastAsia="メイリオ" w:hAnsi="メイリオ" w:cs="Times New Roman"/>
          <w:color w:val="000000" w:themeColor="text1"/>
          <w:sz w:val="22"/>
          <w:szCs w:val="22"/>
        </w:rPr>
      </w:pPr>
      <w:r w:rsidRPr="000C7D6E">
        <w:rPr>
          <w:rFonts w:ascii="メイリオ" w:eastAsia="メイリオ" w:hAnsi="メイリオ" w:cs="Times New Roman" w:hint="eastAsia"/>
          <w:color w:val="000000" w:themeColor="text1"/>
          <w:sz w:val="22"/>
          <w:szCs w:val="22"/>
        </w:rPr>
        <w:t xml:space="preserve">E-mail: </w:t>
      </w:r>
      <w:hyperlink r:id="rId8" w:history="1">
        <w:r w:rsidRPr="000C7D6E">
          <w:rPr>
            <w:rFonts w:ascii="メイリオ" w:eastAsia="メイリオ" w:hAnsi="メイリオ" w:cs="Times New Roman" w:hint="eastAsia"/>
            <w:color w:val="000000" w:themeColor="text1"/>
            <w:sz w:val="22"/>
            <w:szCs w:val="22"/>
          </w:rPr>
          <w:t>iadp@iadp.info</w:t>
        </w:r>
      </w:hyperlink>
      <w:r w:rsidRPr="000C7D6E">
        <w:rPr>
          <w:rFonts w:ascii="メイリオ" w:eastAsia="メイリオ" w:hAnsi="メイリオ" w:cs="Times New Roman" w:hint="eastAsia"/>
          <w:color w:val="000000" w:themeColor="text1"/>
          <w:sz w:val="22"/>
          <w:szCs w:val="22"/>
        </w:rPr>
        <w:t xml:space="preserve">　</w:t>
      </w:r>
      <w:r w:rsidR="000C7D6E" w:rsidRPr="000C7D6E">
        <w:rPr>
          <w:rFonts w:ascii="メイリオ" w:eastAsia="メイリオ" w:hAnsi="メイリオ" w:cs="Times New Roman" w:hint="eastAsia"/>
          <w:color w:val="000000" w:themeColor="text1"/>
          <w:sz w:val="22"/>
          <w:szCs w:val="22"/>
        </w:rPr>
        <w:t>電話・</w:t>
      </w:r>
      <w:r w:rsidRPr="000C7D6E">
        <w:rPr>
          <w:rFonts w:ascii="メイリオ" w:eastAsia="メイリオ" w:hAnsi="メイリオ" w:cs="Times New Roman" w:hint="eastAsia"/>
          <w:color w:val="000000" w:themeColor="text1"/>
          <w:sz w:val="22"/>
          <w:szCs w:val="22"/>
        </w:rPr>
        <w:t>ファックス</w:t>
      </w:r>
      <w:r w:rsidR="00A879EA" w:rsidRPr="000C7D6E">
        <w:rPr>
          <w:rFonts w:ascii="メイリオ" w:eastAsia="メイリオ" w:hAnsi="メイリオ" w:cs="Times New Roman" w:hint="eastAsia"/>
          <w:color w:val="000000" w:themeColor="text1"/>
          <w:sz w:val="22"/>
          <w:szCs w:val="22"/>
        </w:rPr>
        <w:t>：03-6407-8201</w:t>
      </w:r>
    </w:p>
    <w:p w:rsidR="003432D1" w:rsidRDefault="00EA4E22" w:rsidP="00330C54">
      <w:pPr>
        <w:ind w:firstLineChars="50" w:firstLine="160"/>
        <w:rPr>
          <w:rFonts w:asciiTheme="majorEastAsia" w:eastAsiaTheme="majorEastAsia" w:hAnsiTheme="majorEastAsia"/>
          <w:b/>
        </w:rPr>
      </w:pPr>
      <w:r w:rsidRPr="001F49E8">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513080</wp:posOffset>
            </wp:positionV>
            <wp:extent cx="3429000" cy="2972733"/>
            <wp:effectExtent l="0" t="0" r="0" b="0"/>
            <wp:wrapNone/>
            <wp:docPr id="3" name="図 3" descr="ãã¬ãµã¼ãå°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µã¼ãå°å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9727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398" w:rsidRPr="00E54398" w:rsidRDefault="00E54398" w:rsidP="00330C54">
      <w:pPr>
        <w:ind w:firstLineChars="50" w:firstLine="160"/>
        <w:rPr>
          <w:rFonts w:asciiTheme="majorEastAsia" w:eastAsiaTheme="majorEastAsia" w:hAnsiTheme="majorEastAsia"/>
          <w:b/>
        </w:rPr>
      </w:pPr>
      <w:r>
        <w:rPr>
          <w:rFonts w:asciiTheme="majorEastAsia" w:eastAsiaTheme="majorEastAsia" w:hAnsiTheme="majorEastAsia" w:hint="eastAsia"/>
          <w:b/>
        </w:rPr>
        <w:t>会場までの</w:t>
      </w:r>
      <w:r w:rsidRPr="00E54398">
        <w:rPr>
          <w:rFonts w:asciiTheme="majorEastAsia" w:eastAsiaTheme="majorEastAsia" w:hAnsiTheme="majorEastAsia" w:hint="eastAsia"/>
          <w:b/>
        </w:rPr>
        <w:t>アクセス</w:t>
      </w:r>
    </w:p>
    <w:p w:rsidR="001F49E8" w:rsidRPr="0071274E" w:rsidRDefault="001F49E8" w:rsidP="00330C54">
      <w:pPr>
        <w:spacing w:before="0"/>
        <w:ind w:firstLineChars="100" w:firstLine="210"/>
        <w:rPr>
          <w:rFonts w:ascii="メイリオ" w:eastAsia="メイリオ" w:hAnsi="メイリオ" w:cs="Times New Roman"/>
          <w:b/>
          <w:color w:val="002060"/>
          <w:sz w:val="21"/>
          <w:szCs w:val="21"/>
        </w:rPr>
      </w:pPr>
      <w:r w:rsidRPr="0071274E">
        <w:rPr>
          <w:rFonts w:ascii="メイリオ" w:eastAsia="メイリオ" w:hAnsi="メイリオ" w:cs="Times New Roman" w:hint="eastAsia"/>
          <w:b/>
          <w:color w:val="002060"/>
          <w:sz w:val="21"/>
          <w:szCs w:val="21"/>
        </w:rPr>
        <w:t>CSA貸会議室 ペガサート</w:t>
      </w:r>
    </w:p>
    <w:p w:rsidR="00E54398" w:rsidRPr="001F49E8" w:rsidRDefault="001F49E8" w:rsidP="00330C54">
      <w:pPr>
        <w:spacing w:before="0"/>
        <w:ind w:firstLineChars="100" w:firstLine="210"/>
        <w:rPr>
          <w:rFonts w:ascii="メイリオ" w:eastAsia="メイリオ" w:hAnsi="メイリオ" w:cs="Times New Roman"/>
          <w:color w:val="auto"/>
          <w:sz w:val="21"/>
          <w:szCs w:val="21"/>
        </w:rPr>
      </w:pPr>
      <w:r w:rsidRPr="001F49E8">
        <w:rPr>
          <w:rFonts w:ascii="メイリオ" w:eastAsia="メイリオ" w:hAnsi="メイリオ" w:cs="Times New Roman" w:hint="eastAsia"/>
          <w:color w:val="auto"/>
          <w:sz w:val="21"/>
          <w:szCs w:val="21"/>
        </w:rPr>
        <w:t xml:space="preserve">〒420-2857　静岡市葵区御幸町3-21　</w:t>
      </w:r>
    </w:p>
    <w:p w:rsidR="00E54398" w:rsidRPr="001F49E8" w:rsidRDefault="001F49E8" w:rsidP="007D7FD4">
      <w:pPr>
        <w:spacing w:before="0"/>
        <w:ind w:firstLineChars="100" w:firstLine="210"/>
        <w:rPr>
          <w:rFonts w:ascii="メイリオ" w:eastAsia="メイリオ" w:hAnsi="メイリオ" w:cs="Times New Roman"/>
          <w:bCs/>
          <w:color w:val="auto"/>
          <w:sz w:val="21"/>
          <w:szCs w:val="21"/>
        </w:rPr>
      </w:pPr>
      <w:r w:rsidRPr="001F49E8">
        <w:rPr>
          <w:rFonts w:ascii="メイリオ" w:eastAsia="メイリオ" w:hAnsi="メイリオ" w:cs="Times New Roman" w:hint="eastAsia"/>
          <w:bCs/>
          <w:color w:val="auto"/>
          <w:sz w:val="21"/>
          <w:szCs w:val="21"/>
        </w:rPr>
        <w:t>JR「静岡駅」より徒歩6分</w:t>
      </w:r>
    </w:p>
    <w:p w:rsidR="001F49E8" w:rsidRPr="001F49E8" w:rsidRDefault="001F49E8" w:rsidP="007D7FD4">
      <w:pPr>
        <w:spacing w:before="0"/>
        <w:ind w:firstLineChars="100" w:firstLine="210"/>
        <w:rPr>
          <w:rFonts w:ascii="メイリオ" w:eastAsia="メイリオ" w:hAnsi="メイリオ" w:cs="Times New Roman"/>
          <w:color w:val="auto"/>
          <w:sz w:val="21"/>
          <w:szCs w:val="21"/>
        </w:rPr>
      </w:pPr>
      <w:r w:rsidRPr="001F49E8">
        <w:rPr>
          <w:rFonts w:ascii="メイリオ" w:eastAsia="メイリオ" w:hAnsi="メイリオ" w:cs="Times New Roman" w:hint="eastAsia"/>
          <w:color w:val="auto"/>
          <w:sz w:val="21"/>
          <w:szCs w:val="21"/>
        </w:rPr>
        <w:t>静岡鉄道「新静岡駅」隣接</w:t>
      </w:r>
    </w:p>
    <w:p w:rsidR="00302258" w:rsidRPr="002D6750" w:rsidRDefault="00302258" w:rsidP="002D6750">
      <w:pPr>
        <w:spacing w:before="0"/>
        <w:rPr>
          <w:rFonts w:ascii="メイリオ" w:eastAsia="メイリオ" w:hAnsi="メイリオ" w:cs="Times New Roman"/>
          <w:color w:val="auto"/>
          <w:sz w:val="21"/>
          <w:szCs w:val="21"/>
        </w:rPr>
      </w:pPr>
    </w:p>
    <w:sectPr w:rsidR="00302258" w:rsidRPr="002D6750" w:rsidSect="00B84397">
      <w:pgSz w:w="11907" w:h="16840" w:code="9"/>
      <w:pgMar w:top="851" w:right="1077" w:bottom="57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C1" w:rsidRDefault="00182FC1" w:rsidP="0087238F">
      <w:pPr>
        <w:spacing w:before="0"/>
      </w:pPr>
      <w:r>
        <w:separator/>
      </w:r>
    </w:p>
  </w:endnote>
  <w:endnote w:type="continuationSeparator" w:id="0">
    <w:p w:rsidR="00182FC1" w:rsidRDefault="00182FC1" w:rsidP="008723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elvetica Neue Light">
    <w:altName w:val="Microsoft YaHei"/>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C1" w:rsidRDefault="00182FC1" w:rsidP="0087238F">
      <w:pPr>
        <w:spacing w:before="0"/>
      </w:pPr>
      <w:r>
        <w:separator/>
      </w:r>
    </w:p>
  </w:footnote>
  <w:footnote w:type="continuationSeparator" w:id="0">
    <w:p w:rsidR="00182FC1" w:rsidRDefault="00182FC1" w:rsidP="0087238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IADPlogo" style="width:98.4pt;height:23.4pt;visibility:visible;mso-wrap-style:square" o:bullet="t">
        <v:imagedata r:id="rId1" o:title="IADPlogo"/>
      </v:shape>
    </w:pict>
  </w:numPicBullet>
  <w:abstractNum w:abstractNumId="0" w15:restartNumberingAfterBreak="0">
    <w:nsid w:val="67F02256"/>
    <w:multiLevelType w:val="hybridMultilevel"/>
    <w:tmpl w:val="2CAE6B92"/>
    <w:lvl w:ilvl="0" w:tplc="3248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D2C35"/>
    <w:multiLevelType w:val="hybridMultilevel"/>
    <w:tmpl w:val="F52C1E08"/>
    <w:lvl w:ilvl="0" w:tplc="FEE4F768">
      <w:start w:val="8"/>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09"/>
    <w:rsid w:val="00036C9F"/>
    <w:rsid w:val="00041A5C"/>
    <w:rsid w:val="0009526C"/>
    <w:rsid w:val="000B2ACF"/>
    <w:rsid w:val="000C7D6E"/>
    <w:rsid w:val="000D4773"/>
    <w:rsid w:val="000D7A95"/>
    <w:rsid w:val="001158EF"/>
    <w:rsid w:val="0011624D"/>
    <w:rsid w:val="001602D2"/>
    <w:rsid w:val="00165F19"/>
    <w:rsid w:val="00182FC1"/>
    <w:rsid w:val="001D139D"/>
    <w:rsid w:val="001D7625"/>
    <w:rsid w:val="001F49E8"/>
    <w:rsid w:val="002447CB"/>
    <w:rsid w:val="002448F4"/>
    <w:rsid w:val="00247262"/>
    <w:rsid w:val="00266B45"/>
    <w:rsid w:val="00273DD1"/>
    <w:rsid w:val="002C65DB"/>
    <w:rsid w:val="002D6750"/>
    <w:rsid w:val="00302258"/>
    <w:rsid w:val="00330C54"/>
    <w:rsid w:val="003432D1"/>
    <w:rsid w:val="00344C19"/>
    <w:rsid w:val="00352A26"/>
    <w:rsid w:val="00361B37"/>
    <w:rsid w:val="003C3DAE"/>
    <w:rsid w:val="00401BC0"/>
    <w:rsid w:val="00413976"/>
    <w:rsid w:val="00427455"/>
    <w:rsid w:val="00427EEC"/>
    <w:rsid w:val="00453A7E"/>
    <w:rsid w:val="00494E6F"/>
    <w:rsid w:val="00523045"/>
    <w:rsid w:val="005D5CB4"/>
    <w:rsid w:val="00666D93"/>
    <w:rsid w:val="006F204B"/>
    <w:rsid w:val="006F6EDE"/>
    <w:rsid w:val="0071274E"/>
    <w:rsid w:val="00720F8D"/>
    <w:rsid w:val="007674DC"/>
    <w:rsid w:val="007A08CB"/>
    <w:rsid w:val="007A7BF7"/>
    <w:rsid w:val="007D7FD4"/>
    <w:rsid w:val="0083659D"/>
    <w:rsid w:val="008704CD"/>
    <w:rsid w:val="0087238F"/>
    <w:rsid w:val="0087648C"/>
    <w:rsid w:val="00877854"/>
    <w:rsid w:val="00883234"/>
    <w:rsid w:val="00896DE4"/>
    <w:rsid w:val="00900234"/>
    <w:rsid w:val="00912CDA"/>
    <w:rsid w:val="0095159C"/>
    <w:rsid w:val="00A0255D"/>
    <w:rsid w:val="00A56F36"/>
    <w:rsid w:val="00A879EA"/>
    <w:rsid w:val="00AA4146"/>
    <w:rsid w:val="00AD098C"/>
    <w:rsid w:val="00AD274A"/>
    <w:rsid w:val="00AE53BC"/>
    <w:rsid w:val="00B4371D"/>
    <w:rsid w:val="00B707FF"/>
    <w:rsid w:val="00B84397"/>
    <w:rsid w:val="00BC2E55"/>
    <w:rsid w:val="00C359C7"/>
    <w:rsid w:val="00C52324"/>
    <w:rsid w:val="00D21905"/>
    <w:rsid w:val="00D2687C"/>
    <w:rsid w:val="00D43F76"/>
    <w:rsid w:val="00D63281"/>
    <w:rsid w:val="00D72B09"/>
    <w:rsid w:val="00DB0E21"/>
    <w:rsid w:val="00DD620D"/>
    <w:rsid w:val="00DE1936"/>
    <w:rsid w:val="00E37F23"/>
    <w:rsid w:val="00E54398"/>
    <w:rsid w:val="00E76175"/>
    <w:rsid w:val="00E826FA"/>
    <w:rsid w:val="00EA4E22"/>
    <w:rsid w:val="00EB6945"/>
    <w:rsid w:val="00EB70AB"/>
    <w:rsid w:val="00EC512F"/>
    <w:rsid w:val="00EC5B35"/>
    <w:rsid w:val="00EE7D07"/>
    <w:rsid w:val="00F43E16"/>
    <w:rsid w:val="00F67F73"/>
    <w:rsid w:val="00FC1F89"/>
    <w:rsid w:val="00FD124F"/>
    <w:rsid w:val="00FD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DA5E04-18F0-466F-884B-6504CEEA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FFFFFF" w:themeColor="background1"/>
        <w:sz w:val="32"/>
        <w:szCs w:val="32"/>
        <w:lang w:val="en-US" w:eastAsia="ja-JP" w:bidi="ar-SA"/>
      </w:rPr>
    </w:rPrDefault>
    <w:pPrDefault>
      <w:pPr>
        <w:spacing w:before="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26"/>
    <w:rPr>
      <w:rFonts w:eastAsia="Meiryo UI"/>
    </w:rPr>
  </w:style>
  <w:style w:type="paragraph" w:styleId="1">
    <w:name w:val="heading 1"/>
    <w:basedOn w:val="a"/>
    <w:next w:val="a"/>
    <w:link w:val="10"/>
    <w:uiPriority w:val="9"/>
    <w:qFormat/>
    <w:rsid w:val="00E826FA"/>
    <w:pPr>
      <w:keepNext/>
      <w:outlineLvl w:val="0"/>
    </w:pPr>
    <w:rPr>
      <w:rFonts w:asciiTheme="majorHAnsi" w:hAnsiTheme="majorHAnsi" w:cstheme="majorBidi"/>
      <w:sz w:val="24"/>
      <w:szCs w:val="24"/>
    </w:rPr>
  </w:style>
  <w:style w:type="paragraph" w:styleId="2">
    <w:name w:val="heading 2"/>
    <w:basedOn w:val="a"/>
    <w:next w:val="a"/>
    <w:link w:val="20"/>
    <w:uiPriority w:val="9"/>
    <w:semiHidden/>
    <w:unhideWhenUsed/>
    <w:qFormat/>
    <w:rsid w:val="00E826FA"/>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Pr>
      <w:color w:val="808080"/>
    </w:rPr>
  </w:style>
  <w:style w:type="paragraph" w:customStyle="1" w:styleId="a5">
    <w:name w:val="タイトル"/>
    <w:basedOn w:val="a"/>
    <w:next w:val="a"/>
    <w:link w:val="a6"/>
    <w:uiPriority w:val="1"/>
    <w:qFormat/>
    <w:rsid w:val="00E826FA"/>
    <w:pPr>
      <w:spacing w:before="0"/>
    </w:pPr>
    <w:rPr>
      <w:rFonts w:asciiTheme="majorHAnsi" w:hAnsiTheme="majorHAnsi" w:cstheme="majorBidi"/>
      <w:kern w:val="28"/>
      <w:sz w:val="118"/>
      <w:szCs w:val="118"/>
    </w:rPr>
  </w:style>
  <w:style w:type="character" w:customStyle="1" w:styleId="a6">
    <w:name w:val="タイトルの文字"/>
    <w:basedOn w:val="a0"/>
    <w:link w:val="a5"/>
    <w:uiPriority w:val="1"/>
    <w:rsid w:val="00E826FA"/>
    <w:rPr>
      <w:rFonts w:asciiTheme="majorHAnsi" w:eastAsia="Meiryo UI" w:hAnsiTheme="majorHAnsi" w:cstheme="majorBidi"/>
      <w:kern w:val="28"/>
      <w:sz w:val="118"/>
      <w:szCs w:val="118"/>
    </w:rPr>
  </w:style>
  <w:style w:type="paragraph" w:styleId="a7">
    <w:name w:val="Date"/>
    <w:basedOn w:val="a"/>
    <w:link w:val="a8"/>
    <w:uiPriority w:val="2"/>
    <w:unhideWhenUsed/>
    <w:qFormat/>
    <w:pPr>
      <w:spacing w:before="360"/>
      <w:contextualSpacing/>
    </w:pPr>
    <w:rPr>
      <w:b/>
      <w:bCs/>
      <w:sz w:val="42"/>
      <w:szCs w:val="42"/>
    </w:rPr>
  </w:style>
  <w:style w:type="character" w:customStyle="1" w:styleId="a8">
    <w:name w:val="日付 (文字)"/>
    <w:basedOn w:val="a0"/>
    <w:link w:val="a7"/>
    <w:uiPriority w:val="2"/>
    <w:rPr>
      <w:b/>
      <w:bCs/>
      <w:sz w:val="42"/>
      <w:szCs w:val="42"/>
    </w:rPr>
  </w:style>
  <w:style w:type="paragraph" w:customStyle="1" w:styleId="a9">
    <w:name w:val="住所"/>
    <w:basedOn w:val="a"/>
    <w:uiPriority w:val="3"/>
    <w:qFormat/>
    <w:pPr>
      <w:contextualSpacing/>
    </w:pPr>
  </w:style>
  <w:style w:type="paragraph" w:styleId="aa">
    <w:name w:val="No Spacing"/>
    <w:uiPriority w:val="99"/>
    <w:qFormat/>
    <w:rsid w:val="00E826FA"/>
    <w:pPr>
      <w:spacing w:before="0"/>
    </w:pPr>
    <w:rPr>
      <w:rFonts w:eastAsia="Meiryo UI"/>
      <w:color w:val="000000" w:themeColor="text1"/>
    </w:rPr>
  </w:style>
  <w:style w:type="character" w:customStyle="1" w:styleId="20">
    <w:name w:val="見出し 2 (文字)"/>
    <w:basedOn w:val="a0"/>
    <w:link w:val="2"/>
    <w:uiPriority w:val="9"/>
    <w:semiHidden/>
    <w:rsid w:val="00E826FA"/>
    <w:rPr>
      <w:rFonts w:asciiTheme="majorHAnsi" w:eastAsia="Meiryo UI" w:hAnsiTheme="majorHAnsi" w:cstheme="majorBidi"/>
    </w:rPr>
  </w:style>
  <w:style w:type="paragraph" w:styleId="ab">
    <w:name w:val="Title"/>
    <w:basedOn w:val="a"/>
    <w:next w:val="a"/>
    <w:link w:val="ac"/>
    <w:uiPriority w:val="10"/>
    <w:qFormat/>
    <w:rsid w:val="00E826FA"/>
    <w:pPr>
      <w:spacing w:before="240" w:after="120"/>
      <w:jc w:val="center"/>
      <w:outlineLvl w:val="0"/>
    </w:pPr>
    <w:rPr>
      <w:rFonts w:asciiTheme="majorHAnsi" w:hAnsiTheme="majorHAnsi" w:cstheme="majorBidi"/>
    </w:rPr>
  </w:style>
  <w:style w:type="character" w:customStyle="1" w:styleId="ac">
    <w:name w:val="表題 (文字)"/>
    <w:basedOn w:val="a0"/>
    <w:link w:val="ab"/>
    <w:uiPriority w:val="10"/>
    <w:rsid w:val="00E826FA"/>
    <w:rPr>
      <w:rFonts w:asciiTheme="majorHAnsi" w:eastAsia="Meiryo UI" w:hAnsiTheme="majorHAnsi" w:cstheme="majorBidi"/>
    </w:rPr>
  </w:style>
  <w:style w:type="character" w:customStyle="1" w:styleId="10">
    <w:name w:val="見出し 1 (文字)"/>
    <w:basedOn w:val="a0"/>
    <w:link w:val="1"/>
    <w:uiPriority w:val="9"/>
    <w:rsid w:val="00E826FA"/>
    <w:rPr>
      <w:rFonts w:asciiTheme="majorHAnsi" w:eastAsia="Meiryo UI" w:hAnsiTheme="majorHAnsi" w:cstheme="majorBidi"/>
      <w:sz w:val="24"/>
      <w:szCs w:val="24"/>
    </w:rPr>
  </w:style>
  <w:style w:type="character" w:styleId="ad">
    <w:name w:val="Hyperlink"/>
    <w:basedOn w:val="a0"/>
    <w:uiPriority w:val="99"/>
    <w:unhideWhenUsed/>
    <w:rsid w:val="00DD620D"/>
    <w:rPr>
      <w:color w:val="AD1F1F" w:themeColor="hyperlink"/>
      <w:u w:val="single"/>
    </w:rPr>
  </w:style>
  <w:style w:type="paragraph" w:styleId="ae">
    <w:name w:val="List Paragraph"/>
    <w:basedOn w:val="a"/>
    <w:uiPriority w:val="34"/>
    <w:unhideWhenUsed/>
    <w:qFormat/>
    <w:rsid w:val="00A879EA"/>
    <w:pPr>
      <w:ind w:leftChars="400" w:left="840"/>
    </w:pPr>
  </w:style>
  <w:style w:type="paragraph" w:styleId="af">
    <w:name w:val="Balloon Text"/>
    <w:basedOn w:val="a"/>
    <w:link w:val="af0"/>
    <w:uiPriority w:val="99"/>
    <w:semiHidden/>
    <w:unhideWhenUsed/>
    <w:rsid w:val="00E54398"/>
    <w:pPr>
      <w:spacing w:before="0"/>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4398"/>
    <w:rPr>
      <w:rFonts w:asciiTheme="majorHAnsi" w:eastAsiaTheme="majorEastAsia" w:hAnsiTheme="majorHAnsi" w:cstheme="majorBidi"/>
      <w:sz w:val="18"/>
      <w:szCs w:val="18"/>
    </w:rPr>
  </w:style>
  <w:style w:type="paragraph" w:styleId="af1">
    <w:name w:val="header"/>
    <w:basedOn w:val="a"/>
    <w:link w:val="af2"/>
    <w:uiPriority w:val="99"/>
    <w:unhideWhenUsed/>
    <w:rsid w:val="0087238F"/>
    <w:pPr>
      <w:tabs>
        <w:tab w:val="center" w:pos="4252"/>
        <w:tab w:val="right" w:pos="8504"/>
      </w:tabs>
      <w:snapToGrid w:val="0"/>
    </w:pPr>
  </w:style>
  <w:style w:type="character" w:customStyle="1" w:styleId="af2">
    <w:name w:val="ヘッダー (文字)"/>
    <w:basedOn w:val="a0"/>
    <w:link w:val="af1"/>
    <w:uiPriority w:val="99"/>
    <w:rsid w:val="0087238F"/>
    <w:rPr>
      <w:rFonts w:eastAsia="Meiryo UI"/>
    </w:rPr>
  </w:style>
  <w:style w:type="paragraph" w:styleId="af3">
    <w:name w:val="footer"/>
    <w:basedOn w:val="a"/>
    <w:link w:val="af4"/>
    <w:uiPriority w:val="99"/>
    <w:unhideWhenUsed/>
    <w:rsid w:val="0087238F"/>
    <w:pPr>
      <w:tabs>
        <w:tab w:val="center" w:pos="4252"/>
        <w:tab w:val="right" w:pos="8504"/>
      </w:tabs>
      <w:snapToGrid w:val="0"/>
    </w:pPr>
  </w:style>
  <w:style w:type="character" w:customStyle="1" w:styleId="af4">
    <w:name w:val="フッター (文字)"/>
    <w:basedOn w:val="a0"/>
    <w:link w:val="af3"/>
    <w:uiPriority w:val="99"/>
    <w:rsid w:val="0087238F"/>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dp@iadp.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Staff\AppData\Roaming\Microsoft\Templates\&#12471;&#12531;&#12503;&#12523;&#12394;&#33394;&#20184;&#12365;&#12502;&#12525;&#12483;&#12463;&#12398;&#12481;&#12521;&#12471;(3).dotx" TargetMode="External"/></Relationships>
</file>

<file path=word/theme/theme1.xml><?xml version="1.0" encoding="utf-8"?>
<a:theme xmlns:a="http://schemas.openxmlformats.org/drawingml/2006/main" name="Office Theme">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517084-8007-441C-9360-B2C95451B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シンプルな色付きブロックのチラシ(3)</Template>
  <TotalTime>151</TotalTime>
  <Pages>2</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PASStaff</dc:creator>
  <cp:keywords/>
  <dc:description/>
  <cp:lastModifiedBy>PAS 心理教育研究所</cp:lastModifiedBy>
  <cp:revision>29</cp:revision>
  <cp:lastPrinted>2018-09-11T07:10:00Z</cp:lastPrinted>
  <dcterms:created xsi:type="dcterms:W3CDTF">2018-07-12T04:45:00Z</dcterms:created>
  <dcterms:modified xsi:type="dcterms:W3CDTF">2018-09-11T07:17:00Z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